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31B" w:rsidRPr="00CD2988" w:rsidRDefault="0061631B" w:rsidP="001E1528">
      <w:pPr>
        <w:pStyle w:val="1515"/>
        <w:ind w:right="1019"/>
        <w:rPr>
          <w:b/>
          <w:sz w:val="8"/>
          <w:szCs w:val="8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6720"/>
      </w:tblGrid>
      <w:tr w:rsidR="006B717C" w:rsidRPr="00D146DB" w:rsidTr="00D146DB">
        <w:tc>
          <w:tcPr>
            <w:tcW w:w="709" w:type="dxa"/>
          </w:tcPr>
          <w:p w:rsidR="006B717C" w:rsidRPr="00D146DB" w:rsidRDefault="006B717C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  <w:p w:rsidR="006B717C" w:rsidRPr="00D146DB" w:rsidRDefault="006B717C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22"/>
                <w:szCs w:val="22"/>
              </w:rPr>
            </w:pPr>
            <w:r w:rsidRPr="00D146DB">
              <w:rPr>
                <w:rFonts w:ascii="Arial" w:hAnsi="Arial"/>
                <w:position w:val="-2"/>
                <w:sz w:val="22"/>
                <w:szCs w:val="22"/>
              </w:rPr>
              <w:t>00a</w:t>
            </w:r>
          </w:p>
        </w:tc>
        <w:tc>
          <w:tcPr>
            <w:tcW w:w="6720" w:type="dxa"/>
          </w:tcPr>
          <w:p w:rsidR="006B717C" w:rsidRPr="00D146DB" w:rsidRDefault="006B717C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  <w:p w:rsidR="006B717C" w:rsidRPr="00D146DB" w:rsidRDefault="009B2A46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position w:val="-2"/>
                <w:sz w:val="22"/>
                <w:szCs w:val="22"/>
              </w:rPr>
              <w:t>I uppdraget</w:t>
            </w:r>
            <w:r w:rsidR="006B717C" w:rsidRPr="00D146DB">
              <w:rPr>
                <w:rFonts w:ascii="Arial" w:hAnsi="Arial"/>
                <w:b/>
                <w:position w:val="-2"/>
                <w:sz w:val="22"/>
                <w:szCs w:val="22"/>
              </w:rPr>
              <w:t xml:space="preserve"> givna uppgifter</w:t>
            </w:r>
            <w:r w:rsidR="00AD4DAE">
              <w:rPr>
                <w:rFonts w:ascii="Arial" w:hAnsi="Arial"/>
                <w:b/>
                <w:sz w:val="22"/>
                <w:szCs w:val="22"/>
              </w:rPr>
              <w:t>.</w:t>
            </w:r>
          </w:p>
        </w:tc>
      </w:tr>
    </w:tbl>
    <w:p w:rsidR="0061631B" w:rsidRPr="00363958" w:rsidRDefault="0061631B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8"/>
        </w:rPr>
      </w:pPr>
    </w:p>
    <w:tbl>
      <w:tblPr>
        <w:tblW w:w="0" w:type="auto"/>
        <w:tblInd w:w="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4920"/>
      </w:tblGrid>
      <w:tr w:rsidR="00901760" w:rsidRPr="00363958" w:rsidTr="002E05AC">
        <w:tc>
          <w:tcPr>
            <w:tcW w:w="2520" w:type="dxa"/>
          </w:tcPr>
          <w:p w:rsidR="00901760" w:rsidRPr="00363958" w:rsidRDefault="00901760" w:rsidP="00D30298">
            <w:pPr>
              <w:pStyle w:val="1515"/>
              <w:tabs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position w:val="-2"/>
                <w:sz w:val="20"/>
              </w:rPr>
            </w:pPr>
          </w:p>
          <w:p w:rsidR="00901760" w:rsidRPr="00363958" w:rsidRDefault="00901760" w:rsidP="00D30298">
            <w:pPr>
              <w:pStyle w:val="1515"/>
              <w:tabs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position w:val="-2"/>
                <w:sz w:val="20"/>
              </w:rPr>
            </w:pPr>
            <w:r w:rsidRPr="00363958">
              <w:rPr>
                <w:rFonts w:ascii="Arial" w:hAnsi="Arial"/>
                <w:position w:val="-2"/>
                <w:sz w:val="20"/>
              </w:rPr>
              <w:t>Kommun:</w:t>
            </w:r>
          </w:p>
        </w:tc>
        <w:tc>
          <w:tcPr>
            <w:tcW w:w="4920" w:type="dxa"/>
          </w:tcPr>
          <w:p w:rsidR="00901760" w:rsidRDefault="00901760" w:rsidP="00D30298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/>
              <w:jc w:val="left"/>
              <w:rPr>
                <w:rFonts w:ascii="Arial" w:hAnsi="Arial"/>
                <w:position w:val="-2"/>
                <w:sz w:val="20"/>
              </w:rPr>
            </w:pPr>
          </w:p>
          <w:p w:rsidR="00CD2988" w:rsidRPr="00363958" w:rsidRDefault="00CD2988" w:rsidP="00D30298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/>
              <w:jc w:val="left"/>
              <w:rPr>
                <w:rFonts w:ascii="Arial" w:hAnsi="Arial"/>
                <w:position w:val="-2"/>
                <w:sz w:val="20"/>
              </w:rPr>
            </w:pPr>
            <w:r>
              <w:rPr>
                <w:rFonts w:ascii="Arial" w:hAnsi="Arial"/>
                <w:position w:val="-2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/>
                <w:position w:val="-2"/>
                <w:sz w:val="20"/>
              </w:rPr>
              <w:instrText xml:space="preserve"> FORMTEXT </w:instrText>
            </w:r>
            <w:r>
              <w:rPr>
                <w:rFonts w:ascii="Arial" w:hAnsi="Arial"/>
                <w:position w:val="-2"/>
                <w:sz w:val="20"/>
              </w:rPr>
            </w:r>
            <w:r>
              <w:rPr>
                <w:rFonts w:ascii="Arial" w:hAnsi="Arial"/>
                <w:position w:val="-2"/>
                <w:sz w:val="20"/>
              </w:rPr>
              <w:fldChar w:fldCharType="separate"/>
            </w:r>
            <w:bookmarkStart w:id="1" w:name="_GoBack"/>
            <w:r>
              <w:rPr>
                <w:rFonts w:ascii="Arial" w:hAnsi="Arial"/>
                <w:noProof/>
                <w:position w:val="-2"/>
                <w:sz w:val="20"/>
              </w:rPr>
              <w:t> </w:t>
            </w:r>
            <w:r>
              <w:rPr>
                <w:rFonts w:ascii="Arial" w:hAnsi="Arial"/>
                <w:noProof/>
                <w:position w:val="-2"/>
                <w:sz w:val="20"/>
              </w:rPr>
              <w:t> </w:t>
            </w:r>
            <w:r>
              <w:rPr>
                <w:rFonts w:ascii="Arial" w:hAnsi="Arial"/>
                <w:noProof/>
                <w:position w:val="-2"/>
                <w:sz w:val="20"/>
              </w:rPr>
              <w:t> </w:t>
            </w:r>
            <w:r>
              <w:rPr>
                <w:rFonts w:ascii="Arial" w:hAnsi="Arial"/>
                <w:noProof/>
                <w:position w:val="-2"/>
                <w:sz w:val="20"/>
              </w:rPr>
              <w:t> </w:t>
            </w:r>
            <w:r>
              <w:rPr>
                <w:rFonts w:ascii="Arial" w:hAnsi="Arial"/>
                <w:noProof/>
                <w:position w:val="-2"/>
                <w:sz w:val="20"/>
              </w:rPr>
              <w:t> </w:t>
            </w:r>
            <w:bookmarkEnd w:id="1"/>
            <w:r>
              <w:rPr>
                <w:rFonts w:ascii="Arial" w:hAnsi="Arial"/>
                <w:position w:val="-2"/>
                <w:sz w:val="20"/>
              </w:rPr>
              <w:fldChar w:fldCharType="end"/>
            </w:r>
            <w:bookmarkEnd w:id="0"/>
          </w:p>
        </w:tc>
      </w:tr>
      <w:tr w:rsidR="00901760" w:rsidRPr="00363958" w:rsidTr="002E05AC">
        <w:tc>
          <w:tcPr>
            <w:tcW w:w="2520" w:type="dxa"/>
          </w:tcPr>
          <w:p w:rsidR="00901760" w:rsidRPr="00363958" w:rsidRDefault="00901760" w:rsidP="00D30298">
            <w:pPr>
              <w:pStyle w:val="1515"/>
              <w:tabs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position w:val="-2"/>
                <w:sz w:val="20"/>
              </w:rPr>
            </w:pPr>
          </w:p>
          <w:p w:rsidR="00901760" w:rsidRPr="00363958" w:rsidRDefault="00901760" w:rsidP="00D30298">
            <w:pPr>
              <w:pStyle w:val="1515"/>
              <w:tabs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position w:val="-2"/>
                <w:sz w:val="20"/>
              </w:rPr>
            </w:pPr>
            <w:r w:rsidRPr="00363958">
              <w:rPr>
                <w:rFonts w:ascii="Arial" w:hAnsi="Arial"/>
                <w:position w:val="-2"/>
                <w:sz w:val="20"/>
              </w:rPr>
              <w:t>Tätort:</w:t>
            </w:r>
          </w:p>
        </w:tc>
        <w:tc>
          <w:tcPr>
            <w:tcW w:w="4920" w:type="dxa"/>
          </w:tcPr>
          <w:p w:rsidR="00901760" w:rsidRDefault="00901760" w:rsidP="00D30298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/>
              <w:jc w:val="left"/>
              <w:rPr>
                <w:rFonts w:ascii="Arial" w:hAnsi="Arial"/>
                <w:position w:val="-2"/>
                <w:sz w:val="20"/>
              </w:rPr>
            </w:pPr>
          </w:p>
          <w:p w:rsidR="00CD2988" w:rsidRPr="00363958" w:rsidRDefault="00CD2988" w:rsidP="00D30298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/>
              <w:jc w:val="left"/>
              <w:rPr>
                <w:rFonts w:ascii="Arial" w:hAnsi="Arial"/>
                <w:position w:val="-2"/>
                <w:sz w:val="20"/>
              </w:rPr>
            </w:pPr>
            <w:r>
              <w:rPr>
                <w:rFonts w:ascii="Arial" w:hAnsi="Arial"/>
                <w:position w:val="-2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/>
                <w:position w:val="-2"/>
                <w:sz w:val="20"/>
              </w:rPr>
              <w:instrText xml:space="preserve"> FORMTEXT </w:instrText>
            </w:r>
            <w:r>
              <w:rPr>
                <w:rFonts w:ascii="Arial" w:hAnsi="Arial"/>
                <w:position w:val="-2"/>
                <w:sz w:val="20"/>
              </w:rPr>
            </w:r>
            <w:r>
              <w:rPr>
                <w:rFonts w:ascii="Arial" w:hAnsi="Arial"/>
                <w:position w:val="-2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position w:val="-2"/>
                <w:sz w:val="20"/>
              </w:rPr>
              <w:t> </w:t>
            </w:r>
            <w:r>
              <w:rPr>
                <w:rFonts w:ascii="Arial" w:hAnsi="Arial"/>
                <w:noProof/>
                <w:position w:val="-2"/>
                <w:sz w:val="20"/>
              </w:rPr>
              <w:t> </w:t>
            </w:r>
            <w:r>
              <w:rPr>
                <w:rFonts w:ascii="Arial" w:hAnsi="Arial"/>
                <w:noProof/>
                <w:position w:val="-2"/>
                <w:sz w:val="20"/>
              </w:rPr>
              <w:t> </w:t>
            </w:r>
            <w:r>
              <w:rPr>
                <w:rFonts w:ascii="Arial" w:hAnsi="Arial"/>
                <w:noProof/>
                <w:position w:val="-2"/>
                <w:sz w:val="20"/>
              </w:rPr>
              <w:t> </w:t>
            </w:r>
            <w:r>
              <w:rPr>
                <w:rFonts w:ascii="Arial" w:hAnsi="Arial"/>
                <w:noProof/>
                <w:position w:val="-2"/>
                <w:sz w:val="20"/>
              </w:rPr>
              <w:t> </w:t>
            </w:r>
            <w:r>
              <w:rPr>
                <w:rFonts w:ascii="Arial" w:hAnsi="Arial"/>
                <w:position w:val="-2"/>
                <w:sz w:val="20"/>
              </w:rPr>
              <w:fldChar w:fldCharType="end"/>
            </w:r>
            <w:bookmarkEnd w:id="2"/>
          </w:p>
        </w:tc>
      </w:tr>
      <w:tr w:rsidR="00901760" w:rsidRPr="00363958" w:rsidTr="002E05AC">
        <w:tc>
          <w:tcPr>
            <w:tcW w:w="2520" w:type="dxa"/>
          </w:tcPr>
          <w:p w:rsidR="00901760" w:rsidRPr="00363958" w:rsidRDefault="00901760" w:rsidP="00D30298">
            <w:pPr>
              <w:pStyle w:val="1515"/>
              <w:tabs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position w:val="-2"/>
                <w:sz w:val="20"/>
              </w:rPr>
            </w:pPr>
          </w:p>
          <w:p w:rsidR="00901760" w:rsidRPr="00363958" w:rsidRDefault="00901760" w:rsidP="00D30298">
            <w:pPr>
              <w:pStyle w:val="1515"/>
              <w:tabs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position w:val="-2"/>
                <w:sz w:val="20"/>
              </w:rPr>
            </w:pPr>
            <w:r w:rsidRPr="00363958">
              <w:rPr>
                <w:rFonts w:ascii="Arial" w:hAnsi="Arial"/>
                <w:position w:val="-2"/>
                <w:sz w:val="20"/>
              </w:rPr>
              <w:t>Fastighetsbeteckning:</w:t>
            </w:r>
          </w:p>
        </w:tc>
        <w:tc>
          <w:tcPr>
            <w:tcW w:w="4920" w:type="dxa"/>
          </w:tcPr>
          <w:p w:rsidR="00901760" w:rsidRDefault="00901760" w:rsidP="00D30298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/>
              <w:jc w:val="left"/>
              <w:rPr>
                <w:rFonts w:ascii="Arial" w:hAnsi="Arial"/>
                <w:position w:val="-2"/>
                <w:sz w:val="20"/>
              </w:rPr>
            </w:pPr>
          </w:p>
          <w:p w:rsidR="00CD2988" w:rsidRPr="00363958" w:rsidRDefault="00CD2988" w:rsidP="00D30298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/>
              <w:jc w:val="left"/>
              <w:rPr>
                <w:rFonts w:ascii="Arial" w:hAnsi="Arial"/>
                <w:position w:val="-2"/>
                <w:sz w:val="20"/>
              </w:rPr>
            </w:pPr>
            <w:r>
              <w:rPr>
                <w:rFonts w:ascii="Arial" w:hAnsi="Arial"/>
                <w:position w:val="-2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/>
                <w:position w:val="-2"/>
                <w:sz w:val="20"/>
              </w:rPr>
              <w:instrText xml:space="preserve"> FORMTEXT </w:instrText>
            </w:r>
            <w:r>
              <w:rPr>
                <w:rFonts w:ascii="Arial" w:hAnsi="Arial"/>
                <w:position w:val="-2"/>
                <w:sz w:val="20"/>
              </w:rPr>
            </w:r>
            <w:r>
              <w:rPr>
                <w:rFonts w:ascii="Arial" w:hAnsi="Arial"/>
                <w:position w:val="-2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position w:val="-2"/>
                <w:sz w:val="20"/>
              </w:rPr>
              <w:t> </w:t>
            </w:r>
            <w:r>
              <w:rPr>
                <w:rFonts w:ascii="Arial" w:hAnsi="Arial"/>
                <w:noProof/>
                <w:position w:val="-2"/>
                <w:sz w:val="20"/>
              </w:rPr>
              <w:t> </w:t>
            </w:r>
            <w:r>
              <w:rPr>
                <w:rFonts w:ascii="Arial" w:hAnsi="Arial"/>
                <w:noProof/>
                <w:position w:val="-2"/>
                <w:sz w:val="20"/>
              </w:rPr>
              <w:t> </w:t>
            </w:r>
            <w:r>
              <w:rPr>
                <w:rFonts w:ascii="Arial" w:hAnsi="Arial"/>
                <w:noProof/>
                <w:position w:val="-2"/>
                <w:sz w:val="20"/>
              </w:rPr>
              <w:t> </w:t>
            </w:r>
            <w:r>
              <w:rPr>
                <w:rFonts w:ascii="Arial" w:hAnsi="Arial"/>
                <w:noProof/>
                <w:position w:val="-2"/>
                <w:sz w:val="20"/>
              </w:rPr>
              <w:t> </w:t>
            </w:r>
            <w:r>
              <w:rPr>
                <w:rFonts w:ascii="Arial" w:hAnsi="Arial"/>
                <w:position w:val="-2"/>
                <w:sz w:val="20"/>
              </w:rPr>
              <w:fldChar w:fldCharType="end"/>
            </w:r>
            <w:bookmarkEnd w:id="3"/>
          </w:p>
        </w:tc>
      </w:tr>
      <w:tr w:rsidR="00362E0F" w:rsidRPr="00363958" w:rsidTr="00F15E3D">
        <w:tc>
          <w:tcPr>
            <w:tcW w:w="2520" w:type="dxa"/>
          </w:tcPr>
          <w:p w:rsidR="00362E0F" w:rsidRPr="00363958" w:rsidRDefault="00362E0F" w:rsidP="00F15E3D">
            <w:pPr>
              <w:pStyle w:val="1515"/>
              <w:tabs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position w:val="-2"/>
                <w:sz w:val="20"/>
              </w:rPr>
            </w:pPr>
          </w:p>
          <w:p w:rsidR="00362E0F" w:rsidRPr="00363958" w:rsidRDefault="00362E0F" w:rsidP="00F15E3D">
            <w:pPr>
              <w:pStyle w:val="1515"/>
              <w:tabs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position w:val="-2"/>
                <w:sz w:val="20"/>
              </w:rPr>
            </w:pPr>
            <w:r w:rsidRPr="00363958">
              <w:rPr>
                <w:rFonts w:ascii="Arial" w:hAnsi="Arial"/>
                <w:position w:val="-2"/>
                <w:sz w:val="20"/>
              </w:rPr>
              <w:t>Skyddsrumsnummer:</w:t>
            </w:r>
          </w:p>
        </w:tc>
        <w:tc>
          <w:tcPr>
            <w:tcW w:w="4920" w:type="dxa"/>
          </w:tcPr>
          <w:p w:rsidR="00362E0F" w:rsidRDefault="00362E0F" w:rsidP="00F15E3D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/>
              <w:jc w:val="left"/>
              <w:rPr>
                <w:rFonts w:ascii="Arial" w:hAnsi="Arial"/>
                <w:position w:val="-2"/>
                <w:sz w:val="20"/>
              </w:rPr>
            </w:pPr>
          </w:p>
          <w:p w:rsidR="00CD2988" w:rsidRPr="00363958" w:rsidRDefault="00CD2988" w:rsidP="00F15E3D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/>
              <w:jc w:val="left"/>
              <w:rPr>
                <w:rFonts w:ascii="Arial" w:hAnsi="Arial"/>
                <w:position w:val="-2"/>
                <w:sz w:val="20"/>
              </w:rPr>
            </w:pPr>
            <w:r>
              <w:rPr>
                <w:rFonts w:ascii="Arial" w:hAnsi="Arial"/>
                <w:position w:val="-2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/>
                <w:position w:val="-2"/>
                <w:sz w:val="20"/>
              </w:rPr>
              <w:instrText xml:space="preserve"> FORMTEXT </w:instrText>
            </w:r>
            <w:r>
              <w:rPr>
                <w:rFonts w:ascii="Arial" w:hAnsi="Arial"/>
                <w:position w:val="-2"/>
                <w:sz w:val="20"/>
              </w:rPr>
            </w:r>
            <w:r>
              <w:rPr>
                <w:rFonts w:ascii="Arial" w:hAnsi="Arial"/>
                <w:position w:val="-2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position w:val="-2"/>
                <w:sz w:val="20"/>
              </w:rPr>
              <w:t> </w:t>
            </w:r>
            <w:r>
              <w:rPr>
                <w:rFonts w:ascii="Arial" w:hAnsi="Arial"/>
                <w:noProof/>
                <w:position w:val="-2"/>
                <w:sz w:val="20"/>
              </w:rPr>
              <w:t> </w:t>
            </w:r>
            <w:r>
              <w:rPr>
                <w:rFonts w:ascii="Arial" w:hAnsi="Arial"/>
                <w:noProof/>
                <w:position w:val="-2"/>
                <w:sz w:val="20"/>
              </w:rPr>
              <w:t> </w:t>
            </w:r>
            <w:r>
              <w:rPr>
                <w:rFonts w:ascii="Arial" w:hAnsi="Arial"/>
                <w:noProof/>
                <w:position w:val="-2"/>
                <w:sz w:val="20"/>
              </w:rPr>
              <w:t> </w:t>
            </w:r>
            <w:r>
              <w:rPr>
                <w:rFonts w:ascii="Arial" w:hAnsi="Arial"/>
                <w:noProof/>
                <w:position w:val="-2"/>
                <w:sz w:val="20"/>
              </w:rPr>
              <w:t> </w:t>
            </w:r>
            <w:r>
              <w:rPr>
                <w:rFonts w:ascii="Arial" w:hAnsi="Arial"/>
                <w:position w:val="-2"/>
                <w:sz w:val="20"/>
              </w:rPr>
              <w:fldChar w:fldCharType="end"/>
            </w:r>
            <w:bookmarkEnd w:id="4"/>
          </w:p>
        </w:tc>
      </w:tr>
      <w:tr w:rsidR="00901760" w:rsidRPr="00363958" w:rsidTr="002E05AC">
        <w:tc>
          <w:tcPr>
            <w:tcW w:w="2520" w:type="dxa"/>
          </w:tcPr>
          <w:p w:rsidR="00901760" w:rsidRPr="00363958" w:rsidRDefault="00901760" w:rsidP="00D30298">
            <w:pPr>
              <w:pStyle w:val="1515"/>
              <w:tabs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position w:val="-2"/>
                <w:sz w:val="20"/>
              </w:rPr>
            </w:pPr>
          </w:p>
          <w:p w:rsidR="00901760" w:rsidRPr="00363958" w:rsidRDefault="00362E0F" w:rsidP="00D30298">
            <w:pPr>
              <w:pStyle w:val="1515"/>
              <w:tabs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position w:val="-2"/>
                <w:sz w:val="20"/>
              </w:rPr>
            </w:pPr>
            <w:r>
              <w:rPr>
                <w:rFonts w:ascii="Arial" w:hAnsi="Arial"/>
                <w:position w:val="-2"/>
                <w:sz w:val="20"/>
              </w:rPr>
              <w:t>Checklista</w:t>
            </w:r>
            <w:r w:rsidR="00901760" w:rsidRPr="00363958">
              <w:rPr>
                <w:rFonts w:ascii="Arial" w:hAnsi="Arial"/>
                <w:position w:val="-2"/>
                <w:sz w:val="20"/>
              </w:rPr>
              <w:t>:</w:t>
            </w:r>
          </w:p>
        </w:tc>
        <w:tc>
          <w:tcPr>
            <w:tcW w:w="4920" w:type="dxa"/>
          </w:tcPr>
          <w:p w:rsidR="00362E0F" w:rsidRPr="00362E0F" w:rsidRDefault="00362E0F" w:rsidP="00362E0F">
            <w:pPr>
              <w:pStyle w:val="1515"/>
              <w:tabs>
                <w:tab w:val="right" w:pos="3332"/>
              </w:tabs>
              <w:ind w:left="0" w:right="72"/>
              <w:jc w:val="left"/>
              <w:rPr>
                <w:rFonts w:ascii="Arial" w:hAnsi="Arial"/>
                <w:position w:val="-2"/>
                <w:sz w:val="20"/>
              </w:rPr>
            </w:pPr>
          </w:p>
          <w:p w:rsidR="00901760" w:rsidRPr="00363958" w:rsidRDefault="009D20C0" w:rsidP="00CD2988">
            <w:pPr>
              <w:pStyle w:val="1515"/>
              <w:tabs>
                <w:tab w:val="left" w:pos="1248"/>
                <w:tab w:val="left" w:pos="2552"/>
                <w:tab w:val="left" w:pos="3402"/>
              </w:tabs>
              <w:ind w:left="0"/>
              <w:jc w:val="left"/>
              <w:rPr>
                <w:rFonts w:ascii="Arial" w:hAnsi="Arial"/>
                <w:position w:val="-2"/>
                <w:sz w:val="20"/>
              </w:rPr>
            </w:pPr>
            <w:r w:rsidRPr="001531FF">
              <w:rPr>
                <w:rFonts w:ascii="Arial" w:hAnsi="Arial" w:cs="Arial"/>
                <w:sz w:val="20"/>
              </w:rPr>
              <w:fldChar w:fldCharType="begin">
                <w:ffData>
                  <w:name w:val="Kryss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1FF"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="007010C3">
              <w:rPr>
                <w:rFonts w:ascii="Arial" w:hAnsi="Arial" w:cs="Arial"/>
                <w:sz w:val="20"/>
              </w:rPr>
            </w:r>
            <w:r w:rsidR="007010C3">
              <w:rPr>
                <w:rFonts w:ascii="Arial" w:hAnsi="Arial" w:cs="Arial"/>
                <w:sz w:val="20"/>
              </w:rPr>
              <w:fldChar w:fldCharType="separate"/>
            </w:r>
            <w:r w:rsidRPr="001531FF">
              <w:rPr>
                <w:rFonts w:ascii="Arial" w:hAnsi="Arial" w:cs="Arial"/>
                <w:sz w:val="20"/>
              </w:rPr>
              <w:fldChar w:fldCharType="end"/>
            </w:r>
            <w:r w:rsidR="00362E0F" w:rsidRPr="00363958">
              <w:rPr>
                <w:rFonts w:ascii="Arial" w:hAnsi="Arial"/>
                <w:position w:val="-2"/>
                <w:sz w:val="20"/>
              </w:rPr>
              <w:t xml:space="preserve"> </w:t>
            </w:r>
            <w:r w:rsidR="00362E0F">
              <w:rPr>
                <w:rFonts w:ascii="Arial" w:hAnsi="Arial"/>
                <w:position w:val="-2"/>
                <w:sz w:val="20"/>
              </w:rPr>
              <w:t xml:space="preserve">A </w:t>
            </w:r>
            <w:r w:rsidR="00362E0F">
              <w:rPr>
                <w:rFonts w:ascii="Arial" w:hAnsi="Arial"/>
                <w:position w:val="-2"/>
                <w:sz w:val="20"/>
              </w:rPr>
              <w:tab/>
            </w:r>
            <w:r w:rsidRPr="001531FF">
              <w:rPr>
                <w:rFonts w:ascii="Arial" w:hAnsi="Arial" w:cs="Arial"/>
                <w:sz w:val="20"/>
              </w:rPr>
              <w:fldChar w:fldCharType="begin">
                <w:ffData>
                  <w:name w:val="Kryss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1FF"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="007010C3">
              <w:rPr>
                <w:rFonts w:ascii="Arial" w:hAnsi="Arial" w:cs="Arial"/>
                <w:sz w:val="20"/>
              </w:rPr>
            </w:r>
            <w:r w:rsidR="007010C3">
              <w:rPr>
                <w:rFonts w:ascii="Arial" w:hAnsi="Arial" w:cs="Arial"/>
                <w:sz w:val="20"/>
              </w:rPr>
              <w:fldChar w:fldCharType="separate"/>
            </w:r>
            <w:r w:rsidRPr="001531FF">
              <w:rPr>
                <w:rFonts w:ascii="Arial" w:hAnsi="Arial" w:cs="Arial"/>
                <w:sz w:val="20"/>
              </w:rPr>
              <w:fldChar w:fldCharType="end"/>
            </w:r>
            <w:r w:rsidR="00CD2988">
              <w:rPr>
                <w:rFonts w:ascii="Arial" w:hAnsi="Arial"/>
                <w:position w:val="-2"/>
                <w:sz w:val="20"/>
              </w:rPr>
              <w:t xml:space="preserve"> </w:t>
            </w:r>
            <w:r w:rsidR="00362E0F">
              <w:rPr>
                <w:rFonts w:ascii="Arial" w:hAnsi="Arial"/>
                <w:position w:val="-2"/>
                <w:sz w:val="20"/>
              </w:rPr>
              <w:t>B</w:t>
            </w:r>
          </w:p>
        </w:tc>
      </w:tr>
    </w:tbl>
    <w:p w:rsidR="005063C4" w:rsidRPr="009D20C0" w:rsidRDefault="005063C4" w:rsidP="006B717C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position w:val="-2"/>
          <w:sz w:val="12"/>
          <w:szCs w:val="12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6720"/>
      </w:tblGrid>
      <w:tr w:rsidR="006B717C" w:rsidRPr="00D146DB" w:rsidTr="00D146DB">
        <w:tc>
          <w:tcPr>
            <w:tcW w:w="709" w:type="dxa"/>
          </w:tcPr>
          <w:p w:rsidR="006B717C" w:rsidRPr="00D146DB" w:rsidRDefault="006B717C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16"/>
                <w:szCs w:val="16"/>
              </w:rPr>
            </w:pPr>
          </w:p>
          <w:p w:rsidR="006B717C" w:rsidRPr="00D146DB" w:rsidRDefault="006B717C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-108"/>
              <w:jc w:val="left"/>
              <w:rPr>
                <w:rFonts w:ascii="Arial" w:hAnsi="Arial"/>
                <w:sz w:val="22"/>
                <w:szCs w:val="22"/>
              </w:rPr>
            </w:pPr>
            <w:r w:rsidRPr="00D146DB">
              <w:rPr>
                <w:rFonts w:ascii="Arial" w:hAnsi="Arial"/>
                <w:position w:val="-2"/>
                <w:sz w:val="22"/>
                <w:szCs w:val="22"/>
              </w:rPr>
              <w:t>00b</w:t>
            </w:r>
          </w:p>
        </w:tc>
        <w:tc>
          <w:tcPr>
            <w:tcW w:w="6720" w:type="dxa"/>
          </w:tcPr>
          <w:p w:rsidR="006B717C" w:rsidRPr="00D146DB" w:rsidRDefault="006B717C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  <w:p w:rsidR="006B717C" w:rsidRPr="00D146DB" w:rsidRDefault="006B717C" w:rsidP="00D146D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b/>
                <w:sz w:val="22"/>
                <w:szCs w:val="22"/>
              </w:rPr>
            </w:pPr>
            <w:r w:rsidRPr="00D146DB">
              <w:rPr>
                <w:rFonts w:ascii="Arial" w:hAnsi="Arial"/>
                <w:b/>
                <w:position w:val="-2"/>
                <w:sz w:val="22"/>
                <w:szCs w:val="22"/>
              </w:rPr>
              <w:t>Uppgifter som skall kontrolleras eller kompletteras.</w:t>
            </w:r>
          </w:p>
        </w:tc>
      </w:tr>
    </w:tbl>
    <w:p w:rsidR="006B717C" w:rsidRPr="00363958" w:rsidRDefault="006B717C" w:rsidP="006B717C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8"/>
        </w:rPr>
      </w:pPr>
    </w:p>
    <w:tbl>
      <w:tblPr>
        <w:tblW w:w="0" w:type="auto"/>
        <w:tblInd w:w="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7"/>
        <w:gridCol w:w="1417"/>
        <w:gridCol w:w="36"/>
        <w:gridCol w:w="1440"/>
      </w:tblGrid>
      <w:tr w:rsidR="004E4A69" w:rsidRPr="00363958" w:rsidTr="00650CC2">
        <w:tc>
          <w:tcPr>
            <w:tcW w:w="4547" w:type="dxa"/>
          </w:tcPr>
          <w:p w:rsidR="004E4A69" w:rsidRPr="00363958" w:rsidRDefault="004E4A69" w:rsidP="00D30298">
            <w:pPr>
              <w:pStyle w:val="1515"/>
              <w:tabs>
                <w:tab w:val="left" w:pos="3402"/>
              </w:tabs>
              <w:ind w:left="0" w:right="0"/>
              <w:jc w:val="left"/>
              <w:rPr>
                <w:rFonts w:ascii="Arial" w:hAnsi="Arial"/>
                <w:position w:val="-2"/>
                <w:sz w:val="8"/>
                <w:szCs w:val="8"/>
              </w:rPr>
            </w:pPr>
          </w:p>
          <w:p w:rsidR="004E4A69" w:rsidRPr="00363958" w:rsidRDefault="004E4A69" w:rsidP="00D30298">
            <w:pPr>
              <w:pStyle w:val="1515"/>
              <w:tabs>
                <w:tab w:val="left" w:pos="3402"/>
              </w:tabs>
              <w:ind w:left="0" w:right="0"/>
              <w:jc w:val="left"/>
              <w:rPr>
                <w:rFonts w:ascii="Arial" w:hAnsi="Arial"/>
                <w:position w:val="-2"/>
                <w:sz w:val="20"/>
              </w:rPr>
            </w:pPr>
            <w:r w:rsidRPr="00363958">
              <w:rPr>
                <w:rFonts w:ascii="Arial" w:hAnsi="Arial"/>
                <w:position w:val="-2"/>
                <w:sz w:val="20"/>
              </w:rPr>
              <w:t>Skyddsrummet finns</w:t>
            </w:r>
          </w:p>
        </w:tc>
        <w:tc>
          <w:tcPr>
            <w:tcW w:w="2893" w:type="dxa"/>
            <w:gridSpan w:val="3"/>
          </w:tcPr>
          <w:p w:rsidR="004E4A69" w:rsidRPr="00363958" w:rsidRDefault="004E4A69" w:rsidP="004E4A69">
            <w:pPr>
              <w:pStyle w:val="1515"/>
              <w:tabs>
                <w:tab w:val="right" w:pos="3332"/>
              </w:tabs>
              <w:ind w:left="0" w:right="72"/>
              <w:jc w:val="left"/>
              <w:rPr>
                <w:rFonts w:ascii="Arial" w:hAnsi="Arial"/>
                <w:position w:val="-2"/>
                <w:sz w:val="8"/>
                <w:szCs w:val="8"/>
              </w:rPr>
            </w:pPr>
          </w:p>
          <w:p w:rsidR="004E4A69" w:rsidRPr="00363958" w:rsidRDefault="009D20C0" w:rsidP="004E4A69">
            <w:pPr>
              <w:pStyle w:val="1515"/>
              <w:tabs>
                <w:tab w:val="right" w:pos="3332"/>
              </w:tabs>
              <w:ind w:left="0" w:right="72"/>
              <w:jc w:val="left"/>
              <w:rPr>
                <w:rFonts w:ascii="Arial" w:hAnsi="Arial"/>
                <w:position w:val="-2"/>
                <w:sz w:val="20"/>
              </w:rPr>
            </w:pPr>
            <w:r w:rsidRPr="001531FF">
              <w:rPr>
                <w:rFonts w:ascii="Arial" w:hAnsi="Arial" w:cs="Arial"/>
                <w:sz w:val="20"/>
              </w:rPr>
              <w:fldChar w:fldCharType="begin">
                <w:ffData>
                  <w:name w:val="Kryss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1FF"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="007010C3">
              <w:rPr>
                <w:rFonts w:ascii="Arial" w:hAnsi="Arial" w:cs="Arial"/>
                <w:sz w:val="20"/>
              </w:rPr>
            </w:r>
            <w:r w:rsidR="007010C3">
              <w:rPr>
                <w:rFonts w:ascii="Arial" w:hAnsi="Arial" w:cs="Arial"/>
                <w:sz w:val="20"/>
              </w:rPr>
              <w:fldChar w:fldCharType="separate"/>
            </w:r>
            <w:r w:rsidRPr="001531FF">
              <w:rPr>
                <w:rFonts w:ascii="Arial" w:hAnsi="Arial" w:cs="Arial"/>
                <w:sz w:val="20"/>
              </w:rPr>
              <w:fldChar w:fldCharType="end"/>
            </w:r>
            <w:r w:rsidR="004E4A69" w:rsidRPr="00363958">
              <w:rPr>
                <w:rFonts w:ascii="Arial" w:hAnsi="Arial"/>
                <w:position w:val="-2"/>
                <w:sz w:val="20"/>
              </w:rPr>
              <w:t xml:space="preserve"> ja</w:t>
            </w:r>
          </w:p>
          <w:p w:rsidR="004E4A69" w:rsidRPr="00363958" w:rsidRDefault="009D20C0" w:rsidP="004E4A6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/>
              <w:jc w:val="left"/>
              <w:rPr>
                <w:rFonts w:ascii="Arial" w:hAnsi="Arial"/>
                <w:position w:val="-2"/>
                <w:sz w:val="20"/>
              </w:rPr>
            </w:pPr>
            <w:r w:rsidRPr="001531FF">
              <w:rPr>
                <w:rFonts w:ascii="Arial" w:hAnsi="Arial" w:cs="Arial"/>
                <w:sz w:val="20"/>
              </w:rPr>
              <w:fldChar w:fldCharType="begin">
                <w:ffData>
                  <w:name w:val="Kryss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1FF"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="007010C3">
              <w:rPr>
                <w:rFonts w:ascii="Arial" w:hAnsi="Arial" w:cs="Arial"/>
                <w:sz w:val="20"/>
              </w:rPr>
            </w:r>
            <w:r w:rsidR="007010C3">
              <w:rPr>
                <w:rFonts w:ascii="Arial" w:hAnsi="Arial" w:cs="Arial"/>
                <w:sz w:val="20"/>
              </w:rPr>
              <w:fldChar w:fldCharType="separate"/>
            </w:r>
            <w:r w:rsidRPr="001531FF">
              <w:rPr>
                <w:rFonts w:ascii="Arial" w:hAnsi="Arial" w:cs="Arial"/>
                <w:sz w:val="20"/>
              </w:rPr>
              <w:fldChar w:fldCharType="end"/>
            </w:r>
            <w:r w:rsidR="004E4A69" w:rsidRPr="00363958">
              <w:rPr>
                <w:rFonts w:ascii="Arial" w:hAnsi="Arial"/>
                <w:position w:val="-2"/>
                <w:sz w:val="20"/>
              </w:rPr>
              <w:t xml:space="preserve"> nej</w:t>
            </w:r>
          </w:p>
        </w:tc>
      </w:tr>
      <w:tr w:rsidR="00901760" w:rsidRPr="00363958" w:rsidTr="00650CC2">
        <w:tc>
          <w:tcPr>
            <w:tcW w:w="4547" w:type="dxa"/>
          </w:tcPr>
          <w:p w:rsidR="00901760" w:rsidRPr="00363958" w:rsidRDefault="00901760" w:rsidP="00D30298">
            <w:pPr>
              <w:pStyle w:val="1515"/>
              <w:tabs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position w:val="-2"/>
                <w:sz w:val="8"/>
                <w:szCs w:val="8"/>
              </w:rPr>
            </w:pPr>
          </w:p>
          <w:p w:rsidR="00901760" w:rsidRDefault="00901760" w:rsidP="00D30298">
            <w:pPr>
              <w:pStyle w:val="1515"/>
              <w:tabs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position w:val="-2"/>
                <w:sz w:val="20"/>
              </w:rPr>
            </w:pPr>
            <w:r w:rsidRPr="00363958">
              <w:rPr>
                <w:rFonts w:ascii="Arial" w:hAnsi="Arial"/>
                <w:position w:val="-2"/>
                <w:sz w:val="20"/>
              </w:rPr>
              <w:t>Gatuadress</w:t>
            </w:r>
            <w:r w:rsidR="00D11EB2" w:rsidRPr="00363958">
              <w:rPr>
                <w:rFonts w:ascii="Arial" w:hAnsi="Arial"/>
                <w:position w:val="-2"/>
                <w:sz w:val="20"/>
              </w:rPr>
              <w:t xml:space="preserve"> vid ingång till skyddsrummet</w:t>
            </w:r>
            <w:r w:rsidRPr="00363958">
              <w:rPr>
                <w:rFonts w:ascii="Arial" w:hAnsi="Arial"/>
                <w:position w:val="-2"/>
                <w:sz w:val="20"/>
              </w:rPr>
              <w:t>:</w:t>
            </w:r>
          </w:p>
          <w:p w:rsidR="004926AC" w:rsidRPr="00363958" w:rsidRDefault="004926AC" w:rsidP="00D30298">
            <w:pPr>
              <w:pStyle w:val="1515"/>
              <w:tabs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position w:val="-2"/>
                <w:sz w:val="20"/>
              </w:rPr>
            </w:pPr>
          </w:p>
        </w:tc>
        <w:tc>
          <w:tcPr>
            <w:tcW w:w="2893" w:type="dxa"/>
            <w:gridSpan w:val="3"/>
          </w:tcPr>
          <w:p w:rsidR="00901760" w:rsidRDefault="00901760" w:rsidP="00D30298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/>
              <w:jc w:val="left"/>
              <w:rPr>
                <w:rFonts w:ascii="Arial" w:hAnsi="Arial"/>
                <w:position w:val="-2"/>
                <w:sz w:val="20"/>
              </w:rPr>
            </w:pPr>
          </w:p>
          <w:p w:rsidR="00E2116F" w:rsidRPr="00363958" w:rsidRDefault="00E2116F" w:rsidP="00D30298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/>
              <w:jc w:val="left"/>
              <w:rPr>
                <w:rFonts w:ascii="Arial" w:hAnsi="Arial"/>
                <w:position w:val="-2"/>
                <w:sz w:val="20"/>
              </w:rPr>
            </w:pPr>
            <w:r>
              <w:rPr>
                <w:rFonts w:ascii="Arial" w:hAnsi="Arial"/>
                <w:position w:val="-2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/>
                <w:position w:val="-2"/>
                <w:sz w:val="20"/>
              </w:rPr>
              <w:instrText xml:space="preserve"> FORMTEXT </w:instrText>
            </w:r>
            <w:r>
              <w:rPr>
                <w:rFonts w:ascii="Arial" w:hAnsi="Arial"/>
                <w:position w:val="-2"/>
                <w:sz w:val="20"/>
              </w:rPr>
            </w:r>
            <w:r>
              <w:rPr>
                <w:rFonts w:ascii="Arial" w:hAnsi="Arial"/>
                <w:position w:val="-2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position w:val="-2"/>
                <w:sz w:val="20"/>
              </w:rPr>
              <w:t> </w:t>
            </w:r>
            <w:r>
              <w:rPr>
                <w:rFonts w:ascii="Arial" w:hAnsi="Arial"/>
                <w:noProof/>
                <w:position w:val="-2"/>
                <w:sz w:val="20"/>
              </w:rPr>
              <w:t> </w:t>
            </w:r>
            <w:r>
              <w:rPr>
                <w:rFonts w:ascii="Arial" w:hAnsi="Arial"/>
                <w:noProof/>
                <w:position w:val="-2"/>
                <w:sz w:val="20"/>
              </w:rPr>
              <w:t> </w:t>
            </w:r>
            <w:r>
              <w:rPr>
                <w:rFonts w:ascii="Arial" w:hAnsi="Arial"/>
                <w:noProof/>
                <w:position w:val="-2"/>
                <w:sz w:val="20"/>
              </w:rPr>
              <w:t> </w:t>
            </w:r>
            <w:r>
              <w:rPr>
                <w:rFonts w:ascii="Arial" w:hAnsi="Arial"/>
                <w:noProof/>
                <w:position w:val="-2"/>
                <w:sz w:val="20"/>
              </w:rPr>
              <w:t> </w:t>
            </w:r>
            <w:r>
              <w:rPr>
                <w:rFonts w:ascii="Arial" w:hAnsi="Arial"/>
                <w:position w:val="-2"/>
                <w:sz w:val="20"/>
              </w:rPr>
              <w:fldChar w:fldCharType="end"/>
            </w:r>
            <w:bookmarkEnd w:id="5"/>
          </w:p>
        </w:tc>
      </w:tr>
      <w:tr w:rsidR="00AD4DAE" w:rsidRPr="00363958" w:rsidTr="00650CC2">
        <w:tc>
          <w:tcPr>
            <w:tcW w:w="4547" w:type="dxa"/>
          </w:tcPr>
          <w:p w:rsidR="00AD4DAE" w:rsidRPr="00363958" w:rsidRDefault="00AD4DAE" w:rsidP="004926AC">
            <w:pPr>
              <w:pStyle w:val="1515"/>
              <w:tabs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position w:val="-2"/>
                <w:sz w:val="8"/>
                <w:szCs w:val="8"/>
              </w:rPr>
            </w:pPr>
          </w:p>
          <w:p w:rsidR="00AD4DAE" w:rsidRPr="004926AC" w:rsidRDefault="00AD4DAE" w:rsidP="008A350B">
            <w:pPr>
              <w:pStyle w:val="1515"/>
              <w:tabs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position w:val="-2"/>
                <w:sz w:val="20"/>
              </w:rPr>
            </w:pPr>
            <w:r>
              <w:rPr>
                <w:rFonts w:ascii="Arial" w:hAnsi="Arial"/>
                <w:position w:val="-2"/>
                <w:sz w:val="20"/>
              </w:rPr>
              <w:t xml:space="preserve">Skyddsrummets koordinater i </w:t>
            </w:r>
            <w:r w:rsidR="008A350B">
              <w:rPr>
                <w:rFonts w:ascii="Arial" w:hAnsi="Arial"/>
                <w:position w:val="-2"/>
                <w:sz w:val="20"/>
              </w:rPr>
              <w:t>SWEREF 99</w:t>
            </w:r>
            <w:r w:rsidRPr="00363958">
              <w:rPr>
                <w:rFonts w:ascii="Arial" w:hAnsi="Arial"/>
                <w:position w:val="-2"/>
                <w:sz w:val="20"/>
              </w:rPr>
              <w:t>:</w:t>
            </w:r>
            <w:r w:rsidR="008A350B">
              <w:rPr>
                <w:rFonts w:ascii="Arial" w:hAnsi="Arial"/>
                <w:position w:val="-2"/>
                <w:sz w:val="20"/>
              </w:rPr>
              <w:t>TM</w:t>
            </w:r>
          </w:p>
        </w:tc>
        <w:tc>
          <w:tcPr>
            <w:tcW w:w="1417" w:type="dxa"/>
          </w:tcPr>
          <w:p w:rsidR="00AD4DAE" w:rsidRDefault="00AD4DAE" w:rsidP="004926AC">
            <w:pPr>
              <w:pStyle w:val="1515"/>
              <w:tabs>
                <w:tab w:val="left" w:pos="1214"/>
                <w:tab w:val="left" w:pos="2552"/>
                <w:tab w:val="left" w:pos="3402"/>
              </w:tabs>
              <w:ind w:left="0"/>
              <w:jc w:val="left"/>
              <w:rPr>
                <w:rFonts w:ascii="Arial" w:hAnsi="Arial"/>
                <w:position w:val="-2"/>
                <w:sz w:val="8"/>
                <w:szCs w:val="8"/>
              </w:rPr>
            </w:pPr>
          </w:p>
          <w:p w:rsidR="00AD4DAE" w:rsidRDefault="008A350B" w:rsidP="009B2A46">
            <w:pPr>
              <w:pStyle w:val="1515"/>
              <w:tabs>
                <w:tab w:val="left" w:pos="1640"/>
                <w:tab w:val="right" w:pos="3332"/>
              </w:tabs>
              <w:ind w:left="0" w:right="72"/>
              <w:jc w:val="left"/>
              <w:rPr>
                <w:rFonts w:ascii="Arial" w:hAnsi="Arial"/>
                <w:position w:val="-2"/>
                <w:sz w:val="20"/>
              </w:rPr>
            </w:pPr>
            <w:r>
              <w:rPr>
                <w:rFonts w:ascii="Arial" w:hAnsi="Arial"/>
                <w:position w:val="-2"/>
                <w:sz w:val="20"/>
              </w:rPr>
              <w:t>N</w:t>
            </w:r>
            <w:r w:rsidR="00AD4DAE">
              <w:rPr>
                <w:rFonts w:ascii="Arial" w:hAnsi="Arial"/>
                <w:position w:val="-2"/>
                <w:sz w:val="20"/>
              </w:rPr>
              <w:t>=</w:t>
            </w:r>
            <w:r w:rsidR="00E2116F">
              <w:rPr>
                <w:rFonts w:ascii="Arial" w:hAnsi="Arial"/>
                <w:position w:val="-2"/>
                <w:sz w:val="20"/>
              </w:rPr>
              <w:t xml:space="preserve"> </w:t>
            </w:r>
            <w:r w:rsidR="00E2116F">
              <w:rPr>
                <w:rFonts w:ascii="Arial" w:hAnsi="Arial"/>
                <w:position w:val="-2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E2116F">
              <w:rPr>
                <w:rFonts w:ascii="Arial" w:hAnsi="Arial"/>
                <w:position w:val="-2"/>
                <w:sz w:val="20"/>
              </w:rPr>
              <w:instrText xml:space="preserve"> FORMTEXT </w:instrText>
            </w:r>
            <w:r w:rsidR="00E2116F">
              <w:rPr>
                <w:rFonts w:ascii="Arial" w:hAnsi="Arial"/>
                <w:position w:val="-2"/>
                <w:sz w:val="20"/>
              </w:rPr>
            </w:r>
            <w:r w:rsidR="00E2116F">
              <w:rPr>
                <w:rFonts w:ascii="Arial" w:hAnsi="Arial"/>
                <w:position w:val="-2"/>
                <w:sz w:val="20"/>
              </w:rPr>
              <w:fldChar w:fldCharType="separate"/>
            </w:r>
            <w:r w:rsidR="00E2116F">
              <w:rPr>
                <w:rFonts w:ascii="Arial" w:hAnsi="Arial"/>
                <w:noProof/>
                <w:position w:val="-2"/>
                <w:sz w:val="20"/>
              </w:rPr>
              <w:t> </w:t>
            </w:r>
            <w:r w:rsidR="00E2116F">
              <w:rPr>
                <w:rFonts w:ascii="Arial" w:hAnsi="Arial"/>
                <w:noProof/>
                <w:position w:val="-2"/>
                <w:sz w:val="20"/>
              </w:rPr>
              <w:t> </w:t>
            </w:r>
            <w:r w:rsidR="00E2116F">
              <w:rPr>
                <w:rFonts w:ascii="Arial" w:hAnsi="Arial"/>
                <w:noProof/>
                <w:position w:val="-2"/>
                <w:sz w:val="20"/>
              </w:rPr>
              <w:t> </w:t>
            </w:r>
            <w:r w:rsidR="00E2116F">
              <w:rPr>
                <w:rFonts w:ascii="Arial" w:hAnsi="Arial"/>
                <w:noProof/>
                <w:position w:val="-2"/>
                <w:sz w:val="20"/>
              </w:rPr>
              <w:t> </w:t>
            </w:r>
            <w:r w:rsidR="00E2116F">
              <w:rPr>
                <w:rFonts w:ascii="Arial" w:hAnsi="Arial"/>
                <w:noProof/>
                <w:position w:val="-2"/>
                <w:sz w:val="20"/>
              </w:rPr>
              <w:t> </w:t>
            </w:r>
            <w:r w:rsidR="00E2116F">
              <w:rPr>
                <w:rFonts w:ascii="Arial" w:hAnsi="Arial"/>
                <w:position w:val="-2"/>
                <w:sz w:val="20"/>
              </w:rPr>
              <w:fldChar w:fldCharType="end"/>
            </w:r>
            <w:bookmarkEnd w:id="6"/>
          </w:p>
          <w:p w:rsidR="00AD4DAE" w:rsidRPr="00363958" w:rsidRDefault="00AD4DAE" w:rsidP="009B2A46">
            <w:pPr>
              <w:pStyle w:val="1515"/>
              <w:tabs>
                <w:tab w:val="left" w:pos="1640"/>
                <w:tab w:val="right" w:pos="3332"/>
              </w:tabs>
              <w:ind w:left="0" w:right="72"/>
              <w:jc w:val="left"/>
              <w:rPr>
                <w:rFonts w:ascii="Arial" w:hAnsi="Arial"/>
                <w:position w:val="-2"/>
                <w:sz w:val="20"/>
              </w:rPr>
            </w:pPr>
          </w:p>
          <w:p w:rsidR="00AD4DAE" w:rsidRDefault="008A350B" w:rsidP="008A350B">
            <w:pPr>
              <w:pStyle w:val="1515"/>
              <w:tabs>
                <w:tab w:val="left" w:pos="1214"/>
                <w:tab w:val="left" w:pos="1923"/>
                <w:tab w:val="left" w:pos="2552"/>
                <w:tab w:val="left" w:pos="3402"/>
              </w:tabs>
              <w:ind w:left="0" w:right="72"/>
              <w:jc w:val="left"/>
              <w:rPr>
                <w:rFonts w:ascii="Arial" w:hAnsi="Arial"/>
                <w:position w:val="-2"/>
                <w:sz w:val="20"/>
              </w:rPr>
            </w:pPr>
            <w:r>
              <w:rPr>
                <w:rFonts w:ascii="Arial" w:hAnsi="Arial"/>
                <w:position w:val="-2"/>
                <w:sz w:val="20"/>
              </w:rPr>
              <w:t>E</w:t>
            </w:r>
            <w:r w:rsidR="00AD4DAE">
              <w:rPr>
                <w:rFonts w:ascii="Arial" w:hAnsi="Arial"/>
                <w:position w:val="-2"/>
                <w:sz w:val="20"/>
              </w:rPr>
              <w:t xml:space="preserve">= </w:t>
            </w:r>
            <w:r w:rsidR="00E2116F">
              <w:rPr>
                <w:rFonts w:ascii="Arial" w:hAnsi="Arial"/>
                <w:position w:val="-2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E2116F">
              <w:rPr>
                <w:rFonts w:ascii="Arial" w:hAnsi="Arial"/>
                <w:position w:val="-2"/>
                <w:sz w:val="20"/>
              </w:rPr>
              <w:instrText xml:space="preserve"> FORMTEXT </w:instrText>
            </w:r>
            <w:r w:rsidR="00E2116F">
              <w:rPr>
                <w:rFonts w:ascii="Arial" w:hAnsi="Arial"/>
                <w:position w:val="-2"/>
                <w:sz w:val="20"/>
              </w:rPr>
            </w:r>
            <w:r w:rsidR="00E2116F">
              <w:rPr>
                <w:rFonts w:ascii="Arial" w:hAnsi="Arial"/>
                <w:position w:val="-2"/>
                <w:sz w:val="20"/>
              </w:rPr>
              <w:fldChar w:fldCharType="separate"/>
            </w:r>
            <w:r w:rsidR="00E2116F">
              <w:rPr>
                <w:rFonts w:ascii="Arial" w:hAnsi="Arial"/>
                <w:noProof/>
                <w:position w:val="-2"/>
                <w:sz w:val="20"/>
              </w:rPr>
              <w:t> </w:t>
            </w:r>
            <w:r w:rsidR="00E2116F">
              <w:rPr>
                <w:rFonts w:ascii="Arial" w:hAnsi="Arial"/>
                <w:noProof/>
                <w:position w:val="-2"/>
                <w:sz w:val="20"/>
              </w:rPr>
              <w:t> </w:t>
            </w:r>
            <w:r w:rsidR="00E2116F">
              <w:rPr>
                <w:rFonts w:ascii="Arial" w:hAnsi="Arial"/>
                <w:noProof/>
                <w:position w:val="-2"/>
                <w:sz w:val="20"/>
              </w:rPr>
              <w:t> </w:t>
            </w:r>
            <w:r w:rsidR="00E2116F">
              <w:rPr>
                <w:rFonts w:ascii="Arial" w:hAnsi="Arial"/>
                <w:noProof/>
                <w:position w:val="-2"/>
                <w:sz w:val="20"/>
              </w:rPr>
              <w:t> </w:t>
            </w:r>
            <w:r w:rsidR="00E2116F">
              <w:rPr>
                <w:rFonts w:ascii="Arial" w:hAnsi="Arial"/>
                <w:noProof/>
                <w:position w:val="-2"/>
                <w:sz w:val="20"/>
              </w:rPr>
              <w:t> </w:t>
            </w:r>
            <w:r w:rsidR="00E2116F">
              <w:rPr>
                <w:rFonts w:ascii="Arial" w:hAnsi="Arial"/>
                <w:position w:val="-2"/>
                <w:sz w:val="20"/>
              </w:rPr>
              <w:fldChar w:fldCharType="end"/>
            </w:r>
            <w:bookmarkEnd w:id="7"/>
          </w:p>
        </w:tc>
        <w:tc>
          <w:tcPr>
            <w:tcW w:w="1476" w:type="dxa"/>
            <w:gridSpan w:val="2"/>
          </w:tcPr>
          <w:p w:rsidR="00AD4DAE" w:rsidRDefault="00AD4DAE" w:rsidP="00AD4DAE">
            <w:pPr>
              <w:pStyle w:val="1515"/>
              <w:tabs>
                <w:tab w:val="left" w:pos="1214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position w:val="-2"/>
                <w:sz w:val="8"/>
                <w:szCs w:val="8"/>
              </w:rPr>
            </w:pPr>
          </w:p>
          <w:p w:rsidR="00AD4DAE" w:rsidRDefault="009D20C0" w:rsidP="00AD4DAE">
            <w:pPr>
              <w:pStyle w:val="1515"/>
              <w:tabs>
                <w:tab w:val="left" w:pos="1640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position w:val="-2"/>
                <w:sz w:val="20"/>
              </w:rPr>
            </w:pPr>
            <w:r w:rsidRPr="001531FF">
              <w:rPr>
                <w:rFonts w:ascii="Arial" w:hAnsi="Arial" w:cs="Arial"/>
                <w:sz w:val="20"/>
              </w:rPr>
              <w:fldChar w:fldCharType="begin">
                <w:ffData>
                  <w:name w:val="Kryss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1FF"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="007010C3">
              <w:rPr>
                <w:rFonts w:ascii="Arial" w:hAnsi="Arial" w:cs="Arial"/>
                <w:sz w:val="20"/>
              </w:rPr>
            </w:r>
            <w:r w:rsidR="007010C3">
              <w:rPr>
                <w:rFonts w:ascii="Arial" w:hAnsi="Arial" w:cs="Arial"/>
                <w:sz w:val="20"/>
              </w:rPr>
              <w:fldChar w:fldCharType="separate"/>
            </w:r>
            <w:r w:rsidRPr="001531FF">
              <w:rPr>
                <w:rFonts w:ascii="Arial" w:hAnsi="Arial" w:cs="Arial"/>
                <w:sz w:val="20"/>
              </w:rPr>
              <w:fldChar w:fldCharType="end"/>
            </w:r>
            <w:r w:rsidR="00AD4DAE">
              <w:rPr>
                <w:rFonts w:ascii="Arial" w:hAnsi="Arial"/>
                <w:position w:val="-2"/>
                <w:sz w:val="20"/>
              </w:rPr>
              <w:t xml:space="preserve"> övre plan</w:t>
            </w:r>
          </w:p>
          <w:p w:rsidR="00AD4DAE" w:rsidRPr="004926AC" w:rsidRDefault="009D20C0" w:rsidP="00AD4DAE">
            <w:pPr>
              <w:pStyle w:val="1515"/>
              <w:tabs>
                <w:tab w:val="left" w:pos="1265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position w:val="-2"/>
                <w:sz w:val="20"/>
              </w:rPr>
            </w:pPr>
            <w:r w:rsidRPr="001531FF">
              <w:rPr>
                <w:rFonts w:ascii="Arial" w:hAnsi="Arial" w:cs="Arial"/>
                <w:sz w:val="20"/>
              </w:rPr>
              <w:fldChar w:fldCharType="begin">
                <w:ffData>
                  <w:name w:val="Kryss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1FF"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="007010C3">
              <w:rPr>
                <w:rFonts w:ascii="Arial" w:hAnsi="Arial" w:cs="Arial"/>
                <w:sz w:val="20"/>
              </w:rPr>
            </w:r>
            <w:r w:rsidR="007010C3">
              <w:rPr>
                <w:rFonts w:ascii="Arial" w:hAnsi="Arial" w:cs="Arial"/>
                <w:sz w:val="20"/>
              </w:rPr>
              <w:fldChar w:fldCharType="separate"/>
            </w:r>
            <w:r w:rsidRPr="001531FF">
              <w:rPr>
                <w:rFonts w:ascii="Arial" w:hAnsi="Arial" w:cs="Arial"/>
                <w:sz w:val="20"/>
              </w:rPr>
              <w:fldChar w:fldCharType="end"/>
            </w:r>
            <w:r w:rsidR="00AD4DAE">
              <w:rPr>
                <w:rFonts w:ascii="Arial" w:hAnsi="Arial"/>
                <w:position w:val="-2"/>
                <w:sz w:val="20"/>
              </w:rPr>
              <w:t xml:space="preserve"> nedre plan</w:t>
            </w:r>
          </w:p>
        </w:tc>
      </w:tr>
      <w:tr w:rsidR="003D1B2A" w:rsidRPr="00363958" w:rsidTr="00650CC2">
        <w:tc>
          <w:tcPr>
            <w:tcW w:w="4547" w:type="dxa"/>
          </w:tcPr>
          <w:p w:rsidR="003D1B2A" w:rsidRPr="00363958" w:rsidRDefault="003D1B2A" w:rsidP="001E1813">
            <w:pPr>
              <w:pStyle w:val="1515"/>
              <w:tabs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position w:val="-2"/>
                <w:sz w:val="8"/>
                <w:szCs w:val="8"/>
              </w:rPr>
            </w:pPr>
          </w:p>
          <w:p w:rsidR="003D1B2A" w:rsidRPr="00363958" w:rsidRDefault="003D1B2A" w:rsidP="001E1813">
            <w:pPr>
              <w:pStyle w:val="1515"/>
              <w:tabs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position w:val="-2"/>
                <w:sz w:val="20"/>
              </w:rPr>
            </w:pPr>
            <w:r w:rsidRPr="00363958">
              <w:rPr>
                <w:rFonts w:ascii="Arial" w:hAnsi="Arial"/>
                <w:position w:val="-2"/>
                <w:sz w:val="20"/>
              </w:rPr>
              <w:t>Skyddsrum är av typ A6/S3:</w:t>
            </w:r>
          </w:p>
        </w:tc>
        <w:tc>
          <w:tcPr>
            <w:tcW w:w="2893" w:type="dxa"/>
            <w:gridSpan w:val="3"/>
          </w:tcPr>
          <w:p w:rsidR="003D1B2A" w:rsidRPr="00363958" w:rsidRDefault="003D1B2A" w:rsidP="001E181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/>
              <w:jc w:val="left"/>
              <w:rPr>
                <w:rFonts w:ascii="Arial" w:hAnsi="Arial"/>
                <w:position w:val="-2"/>
                <w:sz w:val="8"/>
                <w:szCs w:val="8"/>
              </w:rPr>
            </w:pPr>
          </w:p>
          <w:p w:rsidR="003D1B2A" w:rsidRPr="00363958" w:rsidRDefault="009D20C0" w:rsidP="001E1813">
            <w:pPr>
              <w:pStyle w:val="1515"/>
              <w:tabs>
                <w:tab w:val="left" w:pos="638"/>
                <w:tab w:val="right" w:pos="3332"/>
              </w:tabs>
              <w:ind w:left="0" w:right="72"/>
              <w:jc w:val="left"/>
              <w:rPr>
                <w:rFonts w:ascii="Arial" w:hAnsi="Arial"/>
                <w:position w:val="-2"/>
                <w:sz w:val="20"/>
              </w:rPr>
            </w:pPr>
            <w:r w:rsidRPr="001531FF">
              <w:rPr>
                <w:rFonts w:ascii="Arial" w:hAnsi="Arial" w:cs="Arial"/>
                <w:sz w:val="20"/>
              </w:rPr>
              <w:fldChar w:fldCharType="begin">
                <w:ffData>
                  <w:name w:val="Kryss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1FF"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="007010C3">
              <w:rPr>
                <w:rFonts w:ascii="Arial" w:hAnsi="Arial" w:cs="Arial"/>
                <w:sz w:val="20"/>
              </w:rPr>
            </w:r>
            <w:r w:rsidR="007010C3">
              <w:rPr>
                <w:rFonts w:ascii="Arial" w:hAnsi="Arial" w:cs="Arial"/>
                <w:sz w:val="20"/>
              </w:rPr>
              <w:fldChar w:fldCharType="separate"/>
            </w:r>
            <w:r w:rsidRPr="001531FF">
              <w:rPr>
                <w:rFonts w:ascii="Arial" w:hAnsi="Arial" w:cs="Arial"/>
                <w:sz w:val="20"/>
              </w:rPr>
              <w:fldChar w:fldCharType="end"/>
            </w:r>
            <w:r w:rsidR="003D1B2A" w:rsidRPr="00363958">
              <w:rPr>
                <w:rFonts w:ascii="Arial" w:hAnsi="Arial"/>
                <w:position w:val="-2"/>
                <w:sz w:val="20"/>
              </w:rPr>
              <w:t xml:space="preserve"> ja</w:t>
            </w:r>
          </w:p>
          <w:p w:rsidR="003D1B2A" w:rsidRPr="00363958" w:rsidRDefault="009D20C0" w:rsidP="001E1813">
            <w:pPr>
              <w:pStyle w:val="1515"/>
              <w:tabs>
                <w:tab w:val="left" w:pos="638"/>
                <w:tab w:val="right" w:pos="3332"/>
              </w:tabs>
              <w:ind w:left="0" w:right="72"/>
              <w:jc w:val="left"/>
              <w:rPr>
                <w:rFonts w:ascii="Arial" w:hAnsi="Arial"/>
                <w:position w:val="-2"/>
                <w:sz w:val="20"/>
              </w:rPr>
            </w:pPr>
            <w:r w:rsidRPr="001531FF">
              <w:rPr>
                <w:rFonts w:ascii="Arial" w:hAnsi="Arial" w:cs="Arial"/>
                <w:sz w:val="20"/>
              </w:rPr>
              <w:fldChar w:fldCharType="begin">
                <w:ffData>
                  <w:name w:val="Kryss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1FF"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="007010C3">
              <w:rPr>
                <w:rFonts w:ascii="Arial" w:hAnsi="Arial" w:cs="Arial"/>
                <w:sz w:val="20"/>
              </w:rPr>
            </w:r>
            <w:r w:rsidR="007010C3">
              <w:rPr>
                <w:rFonts w:ascii="Arial" w:hAnsi="Arial" w:cs="Arial"/>
                <w:sz w:val="20"/>
              </w:rPr>
              <w:fldChar w:fldCharType="separate"/>
            </w:r>
            <w:r w:rsidRPr="001531FF">
              <w:rPr>
                <w:rFonts w:ascii="Arial" w:hAnsi="Arial" w:cs="Arial"/>
                <w:sz w:val="20"/>
              </w:rPr>
              <w:fldChar w:fldCharType="end"/>
            </w:r>
            <w:r w:rsidR="003D1B2A" w:rsidRPr="00363958">
              <w:rPr>
                <w:rFonts w:ascii="Arial" w:hAnsi="Arial"/>
                <w:position w:val="-2"/>
                <w:sz w:val="20"/>
              </w:rPr>
              <w:t xml:space="preserve"> nej</w:t>
            </w:r>
          </w:p>
        </w:tc>
      </w:tr>
      <w:tr w:rsidR="006B717C" w:rsidRPr="00363958" w:rsidTr="00650CC2">
        <w:tc>
          <w:tcPr>
            <w:tcW w:w="4547" w:type="dxa"/>
          </w:tcPr>
          <w:p w:rsidR="006B717C" w:rsidRPr="00363958" w:rsidRDefault="006B717C" w:rsidP="00764529">
            <w:pPr>
              <w:pStyle w:val="1515"/>
              <w:tabs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position w:val="-2"/>
                <w:sz w:val="8"/>
                <w:szCs w:val="8"/>
              </w:rPr>
            </w:pPr>
          </w:p>
          <w:p w:rsidR="006B717C" w:rsidRPr="00363958" w:rsidRDefault="006B717C" w:rsidP="00764529">
            <w:pPr>
              <w:pStyle w:val="1515"/>
              <w:tabs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position w:val="-2"/>
                <w:sz w:val="20"/>
              </w:rPr>
            </w:pPr>
            <w:r w:rsidRPr="00363958">
              <w:rPr>
                <w:rFonts w:ascii="Arial" w:hAnsi="Arial"/>
                <w:position w:val="-2"/>
                <w:sz w:val="20"/>
              </w:rPr>
              <w:t xml:space="preserve">Utrymmet är </w:t>
            </w:r>
            <w:r w:rsidR="00D12BBE">
              <w:rPr>
                <w:rFonts w:ascii="Arial" w:hAnsi="Arial"/>
                <w:position w:val="-2"/>
                <w:sz w:val="20"/>
              </w:rPr>
              <w:t xml:space="preserve">ett </w:t>
            </w:r>
            <w:r w:rsidRPr="00363958">
              <w:rPr>
                <w:rFonts w:ascii="Arial" w:hAnsi="Arial"/>
                <w:position w:val="-2"/>
                <w:sz w:val="20"/>
              </w:rPr>
              <w:t>splitterskyddsrum</w:t>
            </w:r>
          </w:p>
        </w:tc>
        <w:tc>
          <w:tcPr>
            <w:tcW w:w="2893" w:type="dxa"/>
            <w:gridSpan w:val="3"/>
          </w:tcPr>
          <w:p w:rsidR="006B717C" w:rsidRPr="00363958" w:rsidRDefault="006B717C" w:rsidP="0076452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/>
              <w:jc w:val="left"/>
              <w:rPr>
                <w:rFonts w:ascii="Arial" w:hAnsi="Arial"/>
                <w:position w:val="-2"/>
                <w:sz w:val="8"/>
                <w:szCs w:val="8"/>
              </w:rPr>
            </w:pPr>
          </w:p>
          <w:p w:rsidR="002E05AC" w:rsidRPr="00363958" w:rsidRDefault="009D20C0" w:rsidP="00764529">
            <w:pPr>
              <w:pStyle w:val="1515"/>
              <w:tabs>
                <w:tab w:val="left" w:pos="638"/>
                <w:tab w:val="right" w:pos="3332"/>
              </w:tabs>
              <w:ind w:left="0" w:right="72"/>
              <w:jc w:val="left"/>
              <w:rPr>
                <w:rFonts w:ascii="Arial" w:hAnsi="Arial"/>
                <w:position w:val="-2"/>
                <w:sz w:val="20"/>
              </w:rPr>
            </w:pPr>
            <w:r w:rsidRPr="001531FF">
              <w:rPr>
                <w:rFonts w:ascii="Arial" w:hAnsi="Arial" w:cs="Arial"/>
                <w:sz w:val="20"/>
              </w:rPr>
              <w:fldChar w:fldCharType="begin">
                <w:ffData>
                  <w:name w:val="Kryss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1FF"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="007010C3">
              <w:rPr>
                <w:rFonts w:ascii="Arial" w:hAnsi="Arial" w:cs="Arial"/>
                <w:sz w:val="20"/>
              </w:rPr>
            </w:r>
            <w:r w:rsidR="007010C3">
              <w:rPr>
                <w:rFonts w:ascii="Arial" w:hAnsi="Arial" w:cs="Arial"/>
                <w:sz w:val="20"/>
              </w:rPr>
              <w:fldChar w:fldCharType="separate"/>
            </w:r>
            <w:r w:rsidRPr="001531FF">
              <w:rPr>
                <w:rFonts w:ascii="Arial" w:hAnsi="Arial" w:cs="Arial"/>
                <w:sz w:val="20"/>
              </w:rPr>
              <w:fldChar w:fldCharType="end"/>
            </w:r>
            <w:r w:rsidR="006B717C" w:rsidRPr="00363958">
              <w:rPr>
                <w:rFonts w:ascii="Arial" w:hAnsi="Arial"/>
                <w:position w:val="-2"/>
                <w:sz w:val="20"/>
              </w:rPr>
              <w:t xml:space="preserve"> ja</w:t>
            </w:r>
          </w:p>
          <w:p w:rsidR="006B717C" w:rsidRPr="00363958" w:rsidRDefault="009D20C0" w:rsidP="00764529">
            <w:pPr>
              <w:pStyle w:val="1515"/>
              <w:tabs>
                <w:tab w:val="left" w:pos="638"/>
                <w:tab w:val="right" w:pos="3332"/>
              </w:tabs>
              <w:ind w:left="0" w:right="72"/>
              <w:jc w:val="left"/>
              <w:rPr>
                <w:rFonts w:ascii="Arial" w:hAnsi="Arial"/>
                <w:position w:val="-2"/>
                <w:sz w:val="20"/>
              </w:rPr>
            </w:pPr>
            <w:r w:rsidRPr="001531FF">
              <w:rPr>
                <w:rFonts w:ascii="Arial" w:hAnsi="Arial" w:cs="Arial"/>
                <w:sz w:val="20"/>
              </w:rPr>
              <w:fldChar w:fldCharType="begin">
                <w:ffData>
                  <w:name w:val="Kryss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1FF"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="007010C3">
              <w:rPr>
                <w:rFonts w:ascii="Arial" w:hAnsi="Arial" w:cs="Arial"/>
                <w:sz w:val="20"/>
              </w:rPr>
            </w:r>
            <w:r w:rsidR="007010C3">
              <w:rPr>
                <w:rFonts w:ascii="Arial" w:hAnsi="Arial" w:cs="Arial"/>
                <w:sz w:val="20"/>
              </w:rPr>
              <w:fldChar w:fldCharType="separate"/>
            </w:r>
            <w:r w:rsidRPr="001531FF">
              <w:rPr>
                <w:rFonts w:ascii="Arial" w:hAnsi="Arial" w:cs="Arial"/>
                <w:sz w:val="20"/>
              </w:rPr>
              <w:fldChar w:fldCharType="end"/>
            </w:r>
            <w:r w:rsidR="006B717C" w:rsidRPr="00363958">
              <w:rPr>
                <w:rFonts w:ascii="Arial" w:hAnsi="Arial"/>
                <w:position w:val="-2"/>
                <w:sz w:val="20"/>
              </w:rPr>
              <w:t xml:space="preserve"> nej</w:t>
            </w:r>
          </w:p>
        </w:tc>
      </w:tr>
      <w:tr w:rsidR="001403EC" w:rsidRPr="00363958" w:rsidTr="00650CC2">
        <w:trPr>
          <w:trHeight w:val="490"/>
        </w:trPr>
        <w:tc>
          <w:tcPr>
            <w:tcW w:w="4547" w:type="dxa"/>
            <w:vMerge w:val="restart"/>
          </w:tcPr>
          <w:p w:rsidR="001403EC" w:rsidRPr="00363958" w:rsidRDefault="001403EC" w:rsidP="00D30298">
            <w:pPr>
              <w:pStyle w:val="1515"/>
              <w:tabs>
                <w:tab w:val="left" w:pos="3402"/>
              </w:tabs>
              <w:ind w:left="0" w:right="0"/>
              <w:jc w:val="left"/>
              <w:rPr>
                <w:rFonts w:ascii="Arial" w:hAnsi="Arial"/>
                <w:position w:val="-2"/>
                <w:sz w:val="8"/>
                <w:szCs w:val="8"/>
              </w:rPr>
            </w:pPr>
          </w:p>
          <w:p w:rsidR="001403EC" w:rsidRPr="00363958" w:rsidRDefault="001403EC" w:rsidP="00D30298">
            <w:pPr>
              <w:pStyle w:val="1515"/>
              <w:tabs>
                <w:tab w:val="left" w:pos="3402"/>
              </w:tabs>
              <w:ind w:left="0" w:right="0"/>
              <w:jc w:val="left"/>
              <w:rPr>
                <w:rFonts w:ascii="Arial" w:hAnsi="Arial"/>
                <w:position w:val="-2"/>
                <w:sz w:val="20"/>
              </w:rPr>
            </w:pPr>
            <w:r w:rsidRPr="00363958">
              <w:rPr>
                <w:rFonts w:ascii="Arial" w:hAnsi="Arial"/>
                <w:position w:val="-2"/>
                <w:sz w:val="20"/>
              </w:rPr>
              <w:t>Skyddsrummet är byggt enligt:</w:t>
            </w:r>
          </w:p>
          <w:p w:rsidR="001403EC" w:rsidRPr="00363958" w:rsidRDefault="001403EC" w:rsidP="00D30298">
            <w:pPr>
              <w:pStyle w:val="1515"/>
              <w:tabs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position w:val="-2"/>
                <w:sz w:val="20"/>
              </w:rPr>
            </w:pPr>
          </w:p>
        </w:tc>
        <w:tc>
          <w:tcPr>
            <w:tcW w:w="1453" w:type="dxa"/>
            <w:gridSpan w:val="2"/>
          </w:tcPr>
          <w:p w:rsidR="001403EC" w:rsidRPr="00363958" w:rsidRDefault="001403EC" w:rsidP="00D30298">
            <w:pPr>
              <w:pStyle w:val="1515"/>
              <w:tabs>
                <w:tab w:val="right" w:pos="3332"/>
              </w:tabs>
              <w:ind w:left="214" w:right="72"/>
              <w:jc w:val="left"/>
              <w:rPr>
                <w:rFonts w:ascii="Arial" w:hAnsi="Arial"/>
                <w:position w:val="-2"/>
                <w:sz w:val="8"/>
                <w:szCs w:val="8"/>
              </w:rPr>
            </w:pPr>
          </w:p>
          <w:p w:rsidR="001403EC" w:rsidRPr="00363958" w:rsidRDefault="005063C4" w:rsidP="006C221A">
            <w:pPr>
              <w:pStyle w:val="1515"/>
              <w:tabs>
                <w:tab w:val="right" w:pos="3332"/>
              </w:tabs>
              <w:ind w:left="0" w:right="72"/>
              <w:jc w:val="left"/>
              <w:rPr>
                <w:rFonts w:ascii="Arial" w:hAnsi="Arial"/>
                <w:position w:val="-2"/>
                <w:sz w:val="20"/>
              </w:rPr>
            </w:pPr>
            <w:r w:rsidRPr="00363958">
              <w:rPr>
                <w:rFonts w:ascii="Arial" w:hAnsi="Arial"/>
                <w:position w:val="-2"/>
                <w:sz w:val="20"/>
              </w:rPr>
              <w:t>Typ 1:</w:t>
            </w:r>
          </w:p>
          <w:p w:rsidR="001403EC" w:rsidRPr="00363958" w:rsidRDefault="001403EC" w:rsidP="006C221A">
            <w:pPr>
              <w:pStyle w:val="1515"/>
              <w:tabs>
                <w:tab w:val="right" w:pos="3332"/>
              </w:tabs>
              <w:ind w:left="0" w:right="72"/>
              <w:jc w:val="left"/>
              <w:rPr>
                <w:rFonts w:ascii="Arial" w:hAnsi="Arial"/>
                <w:position w:val="-2"/>
                <w:sz w:val="20"/>
              </w:rPr>
            </w:pPr>
          </w:p>
        </w:tc>
        <w:tc>
          <w:tcPr>
            <w:tcW w:w="1440" w:type="dxa"/>
          </w:tcPr>
          <w:p w:rsidR="001403EC" w:rsidRPr="00363958" w:rsidRDefault="001403EC" w:rsidP="001403EC">
            <w:pPr>
              <w:pStyle w:val="1515"/>
              <w:tabs>
                <w:tab w:val="right" w:leader="dot" w:pos="3616"/>
              </w:tabs>
              <w:ind w:left="0" w:right="72"/>
              <w:jc w:val="left"/>
              <w:rPr>
                <w:rFonts w:ascii="Arial" w:hAnsi="Arial"/>
                <w:position w:val="-2"/>
                <w:sz w:val="8"/>
                <w:szCs w:val="8"/>
              </w:rPr>
            </w:pPr>
          </w:p>
          <w:p w:rsidR="001403EC" w:rsidRPr="00363958" w:rsidRDefault="009D20C0" w:rsidP="001403EC">
            <w:pPr>
              <w:pStyle w:val="1515"/>
              <w:tabs>
                <w:tab w:val="right" w:leader="dot" w:pos="3616"/>
              </w:tabs>
              <w:ind w:left="0" w:right="72"/>
              <w:jc w:val="left"/>
              <w:rPr>
                <w:rFonts w:ascii="Arial" w:hAnsi="Arial"/>
                <w:position w:val="-2"/>
                <w:sz w:val="20"/>
              </w:rPr>
            </w:pPr>
            <w:r w:rsidRPr="001531FF">
              <w:rPr>
                <w:rFonts w:ascii="Arial" w:hAnsi="Arial" w:cs="Arial"/>
                <w:sz w:val="20"/>
              </w:rPr>
              <w:fldChar w:fldCharType="begin">
                <w:ffData>
                  <w:name w:val="Kryss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1FF"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="007010C3">
              <w:rPr>
                <w:rFonts w:ascii="Arial" w:hAnsi="Arial" w:cs="Arial"/>
                <w:sz w:val="20"/>
              </w:rPr>
            </w:r>
            <w:r w:rsidR="007010C3">
              <w:rPr>
                <w:rFonts w:ascii="Arial" w:hAnsi="Arial" w:cs="Arial"/>
                <w:sz w:val="20"/>
              </w:rPr>
              <w:fldChar w:fldCharType="separate"/>
            </w:r>
            <w:r w:rsidRPr="001531FF">
              <w:rPr>
                <w:rFonts w:ascii="Arial" w:hAnsi="Arial" w:cs="Arial"/>
                <w:sz w:val="20"/>
              </w:rPr>
              <w:fldChar w:fldCharType="end"/>
            </w:r>
            <w:r w:rsidR="005063C4" w:rsidRPr="00363958">
              <w:rPr>
                <w:rFonts w:ascii="Arial" w:hAnsi="Arial"/>
                <w:position w:val="-2"/>
                <w:sz w:val="20"/>
              </w:rPr>
              <w:t xml:space="preserve"> S7</w:t>
            </w:r>
          </w:p>
          <w:p w:rsidR="005063C4" w:rsidRPr="00363958" w:rsidRDefault="009D20C0" w:rsidP="001403EC">
            <w:pPr>
              <w:pStyle w:val="1515"/>
              <w:tabs>
                <w:tab w:val="right" w:leader="dot" w:pos="3616"/>
              </w:tabs>
              <w:ind w:left="0" w:right="72"/>
              <w:jc w:val="left"/>
              <w:rPr>
                <w:rFonts w:ascii="Arial" w:hAnsi="Arial"/>
                <w:position w:val="-2"/>
                <w:sz w:val="20"/>
              </w:rPr>
            </w:pPr>
            <w:r w:rsidRPr="001531FF">
              <w:rPr>
                <w:rFonts w:ascii="Arial" w:hAnsi="Arial" w:cs="Arial"/>
                <w:sz w:val="20"/>
              </w:rPr>
              <w:fldChar w:fldCharType="begin">
                <w:ffData>
                  <w:name w:val="Kryss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1FF"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="007010C3">
              <w:rPr>
                <w:rFonts w:ascii="Arial" w:hAnsi="Arial" w:cs="Arial"/>
                <w:sz w:val="20"/>
              </w:rPr>
            </w:r>
            <w:r w:rsidR="007010C3">
              <w:rPr>
                <w:rFonts w:ascii="Arial" w:hAnsi="Arial" w:cs="Arial"/>
                <w:sz w:val="20"/>
              </w:rPr>
              <w:fldChar w:fldCharType="separate"/>
            </w:r>
            <w:r w:rsidRPr="001531FF">
              <w:rPr>
                <w:rFonts w:ascii="Arial" w:hAnsi="Arial" w:cs="Arial"/>
                <w:sz w:val="20"/>
              </w:rPr>
              <w:fldChar w:fldCharType="end"/>
            </w:r>
            <w:r w:rsidR="005063C4" w:rsidRPr="00363958">
              <w:rPr>
                <w:rFonts w:ascii="Arial" w:hAnsi="Arial"/>
                <w:position w:val="-2"/>
                <w:sz w:val="20"/>
              </w:rPr>
              <w:t xml:space="preserve"> Askr</w:t>
            </w:r>
          </w:p>
        </w:tc>
      </w:tr>
      <w:tr w:rsidR="001403EC" w:rsidRPr="00363958" w:rsidTr="00650CC2">
        <w:trPr>
          <w:trHeight w:val="490"/>
        </w:trPr>
        <w:tc>
          <w:tcPr>
            <w:tcW w:w="4547" w:type="dxa"/>
            <w:vMerge/>
          </w:tcPr>
          <w:p w:rsidR="001403EC" w:rsidRPr="00363958" w:rsidRDefault="001403EC" w:rsidP="00D30298">
            <w:pPr>
              <w:pStyle w:val="1515"/>
              <w:tabs>
                <w:tab w:val="left" w:pos="3402"/>
              </w:tabs>
              <w:ind w:left="0" w:right="0"/>
              <w:jc w:val="left"/>
              <w:rPr>
                <w:rFonts w:ascii="Arial" w:hAnsi="Arial"/>
                <w:position w:val="-2"/>
                <w:sz w:val="8"/>
                <w:szCs w:val="8"/>
              </w:rPr>
            </w:pPr>
          </w:p>
        </w:tc>
        <w:tc>
          <w:tcPr>
            <w:tcW w:w="1453" w:type="dxa"/>
            <w:gridSpan w:val="2"/>
          </w:tcPr>
          <w:p w:rsidR="001403EC" w:rsidRPr="00363958" w:rsidRDefault="001403EC" w:rsidP="00D30298">
            <w:pPr>
              <w:pStyle w:val="1515"/>
              <w:tabs>
                <w:tab w:val="right" w:pos="3332"/>
              </w:tabs>
              <w:ind w:left="214" w:right="72"/>
              <w:jc w:val="left"/>
              <w:rPr>
                <w:rFonts w:ascii="Arial" w:hAnsi="Arial"/>
                <w:position w:val="-2"/>
                <w:sz w:val="8"/>
                <w:szCs w:val="8"/>
              </w:rPr>
            </w:pPr>
          </w:p>
          <w:p w:rsidR="001403EC" w:rsidRPr="00363958" w:rsidRDefault="005063C4" w:rsidP="001403EC">
            <w:pPr>
              <w:pStyle w:val="1515"/>
              <w:tabs>
                <w:tab w:val="right" w:pos="3332"/>
              </w:tabs>
              <w:ind w:left="0" w:right="72"/>
              <w:jc w:val="left"/>
              <w:rPr>
                <w:rFonts w:ascii="Arial" w:hAnsi="Arial"/>
                <w:position w:val="-2"/>
                <w:sz w:val="20"/>
              </w:rPr>
            </w:pPr>
            <w:r w:rsidRPr="00363958">
              <w:rPr>
                <w:rFonts w:ascii="Arial" w:hAnsi="Arial"/>
                <w:position w:val="-2"/>
                <w:sz w:val="20"/>
              </w:rPr>
              <w:t>Typ 2:</w:t>
            </w:r>
          </w:p>
          <w:p w:rsidR="001403EC" w:rsidRPr="00363958" w:rsidRDefault="001403EC" w:rsidP="001403EC">
            <w:pPr>
              <w:pStyle w:val="1515"/>
              <w:tabs>
                <w:tab w:val="right" w:pos="3332"/>
              </w:tabs>
              <w:ind w:left="0" w:right="72"/>
              <w:jc w:val="left"/>
              <w:rPr>
                <w:rFonts w:ascii="Arial" w:hAnsi="Arial"/>
                <w:position w:val="-2"/>
                <w:sz w:val="8"/>
                <w:szCs w:val="8"/>
              </w:rPr>
            </w:pPr>
          </w:p>
        </w:tc>
        <w:tc>
          <w:tcPr>
            <w:tcW w:w="1440" w:type="dxa"/>
          </w:tcPr>
          <w:p w:rsidR="001403EC" w:rsidRPr="00363958" w:rsidRDefault="001403EC" w:rsidP="001403EC">
            <w:pPr>
              <w:pStyle w:val="1515"/>
              <w:tabs>
                <w:tab w:val="right" w:pos="3332"/>
              </w:tabs>
              <w:ind w:left="0" w:right="72"/>
              <w:jc w:val="left"/>
              <w:rPr>
                <w:rFonts w:ascii="Arial" w:hAnsi="Arial"/>
                <w:position w:val="-2"/>
                <w:sz w:val="8"/>
                <w:szCs w:val="8"/>
              </w:rPr>
            </w:pPr>
          </w:p>
          <w:p w:rsidR="005063C4" w:rsidRPr="00363958" w:rsidRDefault="009D20C0" w:rsidP="005063C4">
            <w:pPr>
              <w:pStyle w:val="1515"/>
              <w:tabs>
                <w:tab w:val="right" w:pos="3332"/>
              </w:tabs>
              <w:ind w:left="0" w:right="72"/>
              <w:jc w:val="left"/>
              <w:rPr>
                <w:rFonts w:ascii="Arial" w:hAnsi="Arial"/>
                <w:position w:val="-2"/>
                <w:sz w:val="20"/>
              </w:rPr>
            </w:pPr>
            <w:r w:rsidRPr="001531FF">
              <w:rPr>
                <w:rFonts w:ascii="Arial" w:hAnsi="Arial" w:cs="Arial"/>
                <w:sz w:val="20"/>
              </w:rPr>
              <w:fldChar w:fldCharType="begin">
                <w:ffData>
                  <w:name w:val="Kryss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1FF"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="007010C3">
              <w:rPr>
                <w:rFonts w:ascii="Arial" w:hAnsi="Arial" w:cs="Arial"/>
                <w:sz w:val="20"/>
              </w:rPr>
            </w:r>
            <w:r w:rsidR="007010C3">
              <w:rPr>
                <w:rFonts w:ascii="Arial" w:hAnsi="Arial" w:cs="Arial"/>
                <w:sz w:val="20"/>
              </w:rPr>
              <w:fldChar w:fldCharType="separate"/>
            </w:r>
            <w:r w:rsidRPr="001531FF">
              <w:rPr>
                <w:rFonts w:ascii="Arial" w:hAnsi="Arial" w:cs="Arial"/>
                <w:sz w:val="20"/>
              </w:rPr>
              <w:fldChar w:fldCharType="end"/>
            </w:r>
            <w:r w:rsidR="005063C4" w:rsidRPr="00363958">
              <w:rPr>
                <w:rFonts w:ascii="Arial" w:hAnsi="Arial"/>
                <w:position w:val="-2"/>
                <w:sz w:val="20"/>
              </w:rPr>
              <w:t xml:space="preserve"> Nskr</w:t>
            </w:r>
          </w:p>
          <w:p w:rsidR="005063C4" w:rsidRPr="00363958" w:rsidRDefault="009D20C0" w:rsidP="005063C4">
            <w:pPr>
              <w:pStyle w:val="1515"/>
              <w:tabs>
                <w:tab w:val="right" w:pos="3332"/>
              </w:tabs>
              <w:ind w:left="0" w:right="72"/>
              <w:jc w:val="left"/>
              <w:rPr>
                <w:rFonts w:ascii="Arial" w:hAnsi="Arial"/>
                <w:position w:val="-2"/>
                <w:sz w:val="20"/>
              </w:rPr>
            </w:pPr>
            <w:r w:rsidRPr="001531FF">
              <w:rPr>
                <w:rFonts w:ascii="Arial" w:hAnsi="Arial" w:cs="Arial"/>
                <w:sz w:val="20"/>
              </w:rPr>
              <w:fldChar w:fldCharType="begin">
                <w:ffData>
                  <w:name w:val="Kryss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1FF"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="007010C3">
              <w:rPr>
                <w:rFonts w:ascii="Arial" w:hAnsi="Arial" w:cs="Arial"/>
                <w:sz w:val="20"/>
              </w:rPr>
            </w:r>
            <w:r w:rsidR="007010C3">
              <w:rPr>
                <w:rFonts w:ascii="Arial" w:hAnsi="Arial" w:cs="Arial"/>
                <w:sz w:val="20"/>
              </w:rPr>
              <w:fldChar w:fldCharType="separate"/>
            </w:r>
            <w:r w:rsidRPr="001531FF">
              <w:rPr>
                <w:rFonts w:ascii="Arial" w:hAnsi="Arial" w:cs="Arial"/>
                <w:sz w:val="20"/>
              </w:rPr>
              <w:fldChar w:fldCharType="end"/>
            </w:r>
            <w:r w:rsidR="005063C4" w:rsidRPr="00363958">
              <w:rPr>
                <w:rFonts w:ascii="Arial" w:hAnsi="Arial"/>
                <w:position w:val="-2"/>
                <w:sz w:val="20"/>
              </w:rPr>
              <w:t xml:space="preserve"> TB74</w:t>
            </w:r>
          </w:p>
          <w:p w:rsidR="001403EC" w:rsidRPr="00363958" w:rsidRDefault="009D20C0" w:rsidP="005063C4">
            <w:pPr>
              <w:pStyle w:val="1515"/>
              <w:tabs>
                <w:tab w:val="right" w:pos="3332"/>
              </w:tabs>
              <w:ind w:left="0" w:right="72"/>
              <w:jc w:val="left"/>
              <w:rPr>
                <w:rFonts w:ascii="Arial" w:hAnsi="Arial"/>
                <w:position w:val="-2"/>
                <w:sz w:val="8"/>
                <w:szCs w:val="8"/>
              </w:rPr>
            </w:pPr>
            <w:r w:rsidRPr="001531FF">
              <w:rPr>
                <w:rFonts w:ascii="Arial" w:hAnsi="Arial" w:cs="Arial"/>
                <w:sz w:val="20"/>
              </w:rPr>
              <w:fldChar w:fldCharType="begin">
                <w:ffData>
                  <w:name w:val="Kryss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1FF"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="007010C3">
              <w:rPr>
                <w:rFonts w:ascii="Arial" w:hAnsi="Arial" w:cs="Arial"/>
                <w:sz w:val="20"/>
              </w:rPr>
            </w:r>
            <w:r w:rsidR="007010C3">
              <w:rPr>
                <w:rFonts w:ascii="Arial" w:hAnsi="Arial" w:cs="Arial"/>
                <w:sz w:val="20"/>
              </w:rPr>
              <w:fldChar w:fldCharType="separate"/>
            </w:r>
            <w:r w:rsidRPr="001531FF">
              <w:rPr>
                <w:rFonts w:ascii="Arial" w:hAnsi="Arial" w:cs="Arial"/>
                <w:sz w:val="20"/>
              </w:rPr>
              <w:fldChar w:fldCharType="end"/>
            </w:r>
            <w:r w:rsidR="005063C4" w:rsidRPr="00363958">
              <w:rPr>
                <w:rFonts w:ascii="Arial" w:hAnsi="Arial"/>
                <w:position w:val="-2"/>
                <w:sz w:val="20"/>
              </w:rPr>
              <w:t xml:space="preserve"> TB78</w:t>
            </w:r>
          </w:p>
        </w:tc>
      </w:tr>
      <w:tr w:rsidR="001403EC" w:rsidRPr="00363958" w:rsidTr="00650CC2">
        <w:trPr>
          <w:trHeight w:val="397"/>
        </w:trPr>
        <w:tc>
          <w:tcPr>
            <w:tcW w:w="4547" w:type="dxa"/>
            <w:vMerge/>
          </w:tcPr>
          <w:p w:rsidR="001403EC" w:rsidRPr="00363958" w:rsidRDefault="001403EC" w:rsidP="00D30298">
            <w:pPr>
              <w:pStyle w:val="1515"/>
              <w:tabs>
                <w:tab w:val="left" w:pos="3402"/>
              </w:tabs>
              <w:ind w:left="0" w:right="0"/>
              <w:jc w:val="left"/>
              <w:rPr>
                <w:rFonts w:ascii="Arial" w:hAnsi="Arial"/>
                <w:position w:val="-2"/>
                <w:sz w:val="8"/>
                <w:szCs w:val="8"/>
              </w:rPr>
            </w:pPr>
          </w:p>
        </w:tc>
        <w:tc>
          <w:tcPr>
            <w:tcW w:w="1453" w:type="dxa"/>
            <w:gridSpan w:val="2"/>
          </w:tcPr>
          <w:p w:rsidR="001403EC" w:rsidRPr="00363958" w:rsidRDefault="001403EC" w:rsidP="001403EC">
            <w:pPr>
              <w:pStyle w:val="1515"/>
              <w:tabs>
                <w:tab w:val="right" w:pos="3332"/>
              </w:tabs>
              <w:ind w:left="0" w:right="72"/>
              <w:jc w:val="left"/>
              <w:rPr>
                <w:rFonts w:ascii="Arial" w:hAnsi="Arial"/>
                <w:position w:val="-2"/>
                <w:sz w:val="8"/>
                <w:szCs w:val="8"/>
              </w:rPr>
            </w:pPr>
          </w:p>
          <w:p w:rsidR="001403EC" w:rsidRPr="00363958" w:rsidRDefault="005063C4" w:rsidP="001403EC">
            <w:pPr>
              <w:pStyle w:val="1515"/>
              <w:tabs>
                <w:tab w:val="right" w:pos="3332"/>
              </w:tabs>
              <w:ind w:left="0" w:right="72"/>
              <w:jc w:val="left"/>
              <w:rPr>
                <w:rFonts w:ascii="Arial" w:hAnsi="Arial"/>
                <w:position w:val="-2"/>
                <w:sz w:val="8"/>
                <w:szCs w:val="8"/>
              </w:rPr>
            </w:pPr>
            <w:r w:rsidRPr="00363958">
              <w:rPr>
                <w:rFonts w:ascii="Arial" w:hAnsi="Arial"/>
                <w:position w:val="-2"/>
                <w:sz w:val="20"/>
              </w:rPr>
              <w:t>Typ 3:</w:t>
            </w:r>
          </w:p>
        </w:tc>
        <w:tc>
          <w:tcPr>
            <w:tcW w:w="1440" w:type="dxa"/>
          </w:tcPr>
          <w:p w:rsidR="001403EC" w:rsidRPr="00363958" w:rsidRDefault="001403EC" w:rsidP="001403EC">
            <w:pPr>
              <w:pStyle w:val="1515"/>
              <w:tabs>
                <w:tab w:val="right" w:pos="3332"/>
              </w:tabs>
              <w:ind w:left="0" w:right="72"/>
              <w:jc w:val="left"/>
              <w:rPr>
                <w:rFonts w:ascii="Arial" w:hAnsi="Arial"/>
                <w:position w:val="-2"/>
                <w:sz w:val="8"/>
                <w:szCs w:val="8"/>
              </w:rPr>
            </w:pPr>
          </w:p>
          <w:p w:rsidR="001403EC" w:rsidRPr="00363958" w:rsidRDefault="009D20C0" w:rsidP="00271748">
            <w:pPr>
              <w:pStyle w:val="1515"/>
              <w:tabs>
                <w:tab w:val="right" w:pos="3332"/>
              </w:tabs>
              <w:ind w:left="0" w:right="72"/>
              <w:jc w:val="left"/>
              <w:rPr>
                <w:rFonts w:ascii="Arial" w:hAnsi="Arial"/>
                <w:position w:val="-2"/>
                <w:sz w:val="8"/>
                <w:szCs w:val="8"/>
              </w:rPr>
            </w:pPr>
            <w:r w:rsidRPr="001531FF">
              <w:rPr>
                <w:rFonts w:ascii="Arial" w:hAnsi="Arial" w:cs="Arial"/>
                <w:sz w:val="20"/>
              </w:rPr>
              <w:fldChar w:fldCharType="begin">
                <w:ffData>
                  <w:name w:val="Kryss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1FF"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="007010C3">
              <w:rPr>
                <w:rFonts w:ascii="Arial" w:hAnsi="Arial" w:cs="Arial"/>
                <w:sz w:val="20"/>
              </w:rPr>
            </w:r>
            <w:r w:rsidR="007010C3">
              <w:rPr>
                <w:rFonts w:ascii="Arial" w:hAnsi="Arial" w:cs="Arial"/>
                <w:sz w:val="20"/>
              </w:rPr>
              <w:fldChar w:fldCharType="separate"/>
            </w:r>
            <w:r w:rsidRPr="001531FF">
              <w:rPr>
                <w:rFonts w:ascii="Arial" w:hAnsi="Arial" w:cs="Arial"/>
                <w:sz w:val="20"/>
              </w:rPr>
              <w:fldChar w:fldCharType="end"/>
            </w:r>
            <w:r w:rsidR="005063C4" w:rsidRPr="00363958">
              <w:rPr>
                <w:rFonts w:ascii="Arial" w:hAnsi="Arial"/>
                <w:position w:val="-2"/>
                <w:sz w:val="20"/>
              </w:rPr>
              <w:t xml:space="preserve"> SR</w:t>
            </w:r>
          </w:p>
        </w:tc>
      </w:tr>
      <w:tr w:rsidR="00901760" w:rsidRPr="00363958" w:rsidTr="00650CC2">
        <w:tc>
          <w:tcPr>
            <w:tcW w:w="4547" w:type="dxa"/>
          </w:tcPr>
          <w:p w:rsidR="00901760" w:rsidRPr="00363958" w:rsidRDefault="00901760" w:rsidP="00D30298">
            <w:pPr>
              <w:pStyle w:val="1515"/>
              <w:tabs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position w:val="-2"/>
                <w:sz w:val="8"/>
                <w:szCs w:val="8"/>
              </w:rPr>
            </w:pPr>
          </w:p>
          <w:p w:rsidR="00901760" w:rsidRPr="00363958" w:rsidRDefault="00901760" w:rsidP="00D30298">
            <w:pPr>
              <w:pStyle w:val="1515"/>
              <w:tabs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position w:val="-2"/>
                <w:sz w:val="20"/>
              </w:rPr>
            </w:pPr>
            <w:r w:rsidRPr="00363958">
              <w:rPr>
                <w:rFonts w:ascii="Arial" w:hAnsi="Arial"/>
                <w:position w:val="-2"/>
                <w:sz w:val="20"/>
              </w:rPr>
              <w:t>Typ av luftrening:</w:t>
            </w:r>
          </w:p>
          <w:p w:rsidR="00901760" w:rsidRPr="00363958" w:rsidRDefault="00901760" w:rsidP="00D30298">
            <w:pPr>
              <w:pStyle w:val="1515"/>
              <w:tabs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position w:val="-2"/>
                <w:sz w:val="20"/>
              </w:rPr>
            </w:pPr>
          </w:p>
        </w:tc>
        <w:tc>
          <w:tcPr>
            <w:tcW w:w="2893" w:type="dxa"/>
            <w:gridSpan w:val="3"/>
          </w:tcPr>
          <w:p w:rsidR="00901760" w:rsidRPr="00363958" w:rsidRDefault="00901760" w:rsidP="006C221A">
            <w:pPr>
              <w:pStyle w:val="1515"/>
              <w:tabs>
                <w:tab w:val="right" w:pos="3332"/>
              </w:tabs>
              <w:ind w:left="0" w:right="72"/>
              <w:jc w:val="left"/>
              <w:rPr>
                <w:rFonts w:ascii="Arial" w:hAnsi="Arial"/>
                <w:position w:val="-2"/>
                <w:sz w:val="8"/>
                <w:szCs w:val="8"/>
              </w:rPr>
            </w:pPr>
          </w:p>
          <w:p w:rsidR="00901760" w:rsidRPr="00363958" w:rsidRDefault="009D20C0" w:rsidP="006C221A">
            <w:pPr>
              <w:pStyle w:val="1515"/>
              <w:tabs>
                <w:tab w:val="right" w:pos="3332"/>
              </w:tabs>
              <w:ind w:left="0" w:right="72"/>
              <w:jc w:val="left"/>
              <w:rPr>
                <w:rFonts w:ascii="Arial" w:hAnsi="Arial"/>
                <w:position w:val="-2"/>
                <w:sz w:val="20"/>
              </w:rPr>
            </w:pPr>
            <w:r w:rsidRPr="001531FF">
              <w:rPr>
                <w:rFonts w:ascii="Arial" w:hAnsi="Arial" w:cs="Arial"/>
                <w:sz w:val="20"/>
              </w:rPr>
              <w:fldChar w:fldCharType="begin">
                <w:ffData>
                  <w:name w:val="Kryss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29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010C3">
              <w:rPr>
                <w:rFonts w:ascii="Arial" w:hAnsi="Arial" w:cs="Arial"/>
                <w:sz w:val="20"/>
              </w:rPr>
            </w:r>
            <w:r w:rsidR="007010C3">
              <w:rPr>
                <w:rFonts w:ascii="Arial" w:hAnsi="Arial" w:cs="Arial"/>
                <w:sz w:val="20"/>
              </w:rPr>
              <w:fldChar w:fldCharType="separate"/>
            </w:r>
            <w:r w:rsidRPr="001531FF">
              <w:rPr>
                <w:rFonts w:ascii="Arial" w:hAnsi="Arial" w:cs="Arial"/>
                <w:sz w:val="20"/>
              </w:rPr>
              <w:fldChar w:fldCharType="end"/>
            </w:r>
            <w:r w:rsidR="00901760" w:rsidRPr="00363958">
              <w:rPr>
                <w:rFonts w:ascii="Arial" w:hAnsi="Arial"/>
                <w:position w:val="-2"/>
                <w:sz w:val="20"/>
              </w:rPr>
              <w:t xml:space="preserve"> gas- och dimfilter</w:t>
            </w:r>
          </w:p>
          <w:p w:rsidR="00901760" w:rsidRPr="00363958" w:rsidRDefault="009D20C0" w:rsidP="006C221A">
            <w:pPr>
              <w:pStyle w:val="1515"/>
              <w:tabs>
                <w:tab w:val="right" w:pos="3332"/>
              </w:tabs>
              <w:ind w:left="0" w:right="72"/>
              <w:jc w:val="left"/>
              <w:rPr>
                <w:rFonts w:ascii="Arial" w:hAnsi="Arial"/>
                <w:position w:val="-2"/>
                <w:sz w:val="20"/>
              </w:rPr>
            </w:pPr>
            <w:r w:rsidRPr="001531FF">
              <w:rPr>
                <w:rFonts w:ascii="Arial" w:hAnsi="Arial" w:cs="Arial"/>
                <w:sz w:val="20"/>
              </w:rPr>
              <w:fldChar w:fldCharType="begin">
                <w:ffData>
                  <w:name w:val="Kryss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29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010C3">
              <w:rPr>
                <w:rFonts w:ascii="Arial" w:hAnsi="Arial" w:cs="Arial"/>
                <w:sz w:val="20"/>
              </w:rPr>
            </w:r>
            <w:r w:rsidR="007010C3">
              <w:rPr>
                <w:rFonts w:ascii="Arial" w:hAnsi="Arial" w:cs="Arial"/>
                <w:sz w:val="20"/>
              </w:rPr>
              <w:fldChar w:fldCharType="separate"/>
            </w:r>
            <w:r w:rsidRPr="001531FF">
              <w:rPr>
                <w:rFonts w:ascii="Arial" w:hAnsi="Arial" w:cs="Arial"/>
                <w:sz w:val="20"/>
              </w:rPr>
              <w:fldChar w:fldCharType="end"/>
            </w:r>
            <w:r w:rsidR="00901760" w:rsidRPr="00363958">
              <w:rPr>
                <w:rFonts w:ascii="Arial" w:hAnsi="Arial"/>
                <w:position w:val="-2"/>
                <w:sz w:val="20"/>
              </w:rPr>
              <w:t xml:space="preserve"> sandfilter</w:t>
            </w:r>
          </w:p>
          <w:p w:rsidR="00901760" w:rsidRPr="00363958" w:rsidRDefault="009D20C0" w:rsidP="006C221A">
            <w:pPr>
              <w:pStyle w:val="1515"/>
              <w:tabs>
                <w:tab w:val="right" w:leader="dot" w:pos="3616"/>
              </w:tabs>
              <w:ind w:left="0" w:right="72"/>
              <w:jc w:val="left"/>
              <w:rPr>
                <w:rFonts w:ascii="Arial" w:hAnsi="Arial"/>
                <w:position w:val="-2"/>
                <w:sz w:val="20"/>
              </w:rPr>
            </w:pPr>
            <w:r w:rsidRPr="001531FF">
              <w:rPr>
                <w:rFonts w:ascii="Arial" w:hAnsi="Arial" w:cs="Arial"/>
                <w:sz w:val="20"/>
              </w:rPr>
              <w:fldChar w:fldCharType="begin">
                <w:ffData>
                  <w:name w:val="Kryss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29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010C3">
              <w:rPr>
                <w:rFonts w:ascii="Arial" w:hAnsi="Arial" w:cs="Arial"/>
                <w:sz w:val="20"/>
              </w:rPr>
            </w:r>
            <w:r w:rsidR="007010C3">
              <w:rPr>
                <w:rFonts w:ascii="Arial" w:hAnsi="Arial" w:cs="Arial"/>
                <w:sz w:val="20"/>
              </w:rPr>
              <w:fldChar w:fldCharType="separate"/>
            </w:r>
            <w:r w:rsidRPr="001531FF">
              <w:rPr>
                <w:rFonts w:ascii="Arial" w:hAnsi="Arial" w:cs="Arial"/>
                <w:sz w:val="20"/>
              </w:rPr>
              <w:fldChar w:fldCharType="end"/>
            </w:r>
            <w:r w:rsidR="00901760" w:rsidRPr="00363958">
              <w:rPr>
                <w:rFonts w:ascii="Arial" w:hAnsi="Arial"/>
                <w:position w:val="-2"/>
                <w:sz w:val="20"/>
              </w:rPr>
              <w:t xml:space="preserve"> F-A-G-filter</w:t>
            </w:r>
          </w:p>
        </w:tc>
      </w:tr>
      <w:tr w:rsidR="00CD1EDE" w:rsidRPr="00363958" w:rsidTr="00650CC2">
        <w:tc>
          <w:tcPr>
            <w:tcW w:w="4547" w:type="dxa"/>
          </w:tcPr>
          <w:p w:rsidR="00CD1EDE" w:rsidRPr="00363958" w:rsidRDefault="00CD1EDE" w:rsidP="00D30298">
            <w:pPr>
              <w:pStyle w:val="1515"/>
              <w:tabs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position w:val="-2"/>
                <w:sz w:val="8"/>
                <w:szCs w:val="8"/>
              </w:rPr>
            </w:pPr>
          </w:p>
          <w:p w:rsidR="00CD1EDE" w:rsidRPr="00363958" w:rsidRDefault="00CD1EDE" w:rsidP="00D30298">
            <w:pPr>
              <w:pStyle w:val="1515"/>
              <w:tabs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position w:val="-2"/>
                <w:sz w:val="20"/>
              </w:rPr>
            </w:pPr>
            <w:r w:rsidRPr="00363958">
              <w:rPr>
                <w:rFonts w:ascii="Arial" w:hAnsi="Arial"/>
                <w:position w:val="-2"/>
                <w:sz w:val="20"/>
              </w:rPr>
              <w:t>Modernisering av komponenter har skett</w:t>
            </w:r>
          </w:p>
        </w:tc>
        <w:tc>
          <w:tcPr>
            <w:tcW w:w="2893" w:type="dxa"/>
            <w:gridSpan w:val="3"/>
          </w:tcPr>
          <w:p w:rsidR="00CD1EDE" w:rsidRPr="00363958" w:rsidRDefault="00CD1EDE" w:rsidP="00CD1EDE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/>
              <w:jc w:val="left"/>
              <w:rPr>
                <w:rFonts w:ascii="Arial" w:hAnsi="Arial"/>
                <w:position w:val="-2"/>
                <w:sz w:val="8"/>
                <w:szCs w:val="8"/>
              </w:rPr>
            </w:pPr>
          </w:p>
          <w:p w:rsidR="005063C4" w:rsidRPr="00363958" w:rsidRDefault="009D20C0" w:rsidP="00CD1EDE">
            <w:pPr>
              <w:pStyle w:val="1515"/>
              <w:tabs>
                <w:tab w:val="left" w:pos="638"/>
                <w:tab w:val="right" w:pos="3332"/>
              </w:tabs>
              <w:ind w:left="0" w:right="72"/>
              <w:jc w:val="left"/>
              <w:rPr>
                <w:rFonts w:ascii="Arial" w:hAnsi="Arial"/>
                <w:position w:val="-2"/>
                <w:sz w:val="20"/>
                <w:lang w:val="en-GB"/>
              </w:rPr>
            </w:pPr>
            <w:r w:rsidRPr="001531FF">
              <w:rPr>
                <w:rFonts w:ascii="Arial" w:hAnsi="Arial" w:cs="Arial"/>
                <w:sz w:val="20"/>
              </w:rPr>
              <w:fldChar w:fldCharType="begin">
                <w:ffData>
                  <w:name w:val="Kryss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1FF"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="007010C3">
              <w:rPr>
                <w:rFonts w:ascii="Arial" w:hAnsi="Arial" w:cs="Arial"/>
                <w:sz w:val="20"/>
              </w:rPr>
            </w:r>
            <w:r w:rsidR="007010C3">
              <w:rPr>
                <w:rFonts w:ascii="Arial" w:hAnsi="Arial" w:cs="Arial"/>
                <w:sz w:val="20"/>
              </w:rPr>
              <w:fldChar w:fldCharType="separate"/>
            </w:r>
            <w:r w:rsidRPr="001531FF">
              <w:rPr>
                <w:rFonts w:ascii="Arial" w:hAnsi="Arial" w:cs="Arial"/>
                <w:sz w:val="20"/>
              </w:rPr>
              <w:fldChar w:fldCharType="end"/>
            </w:r>
            <w:r w:rsidR="00CD1EDE" w:rsidRPr="00363958">
              <w:rPr>
                <w:rFonts w:ascii="Arial" w:hAnsi="Arial"/>
                <w:position w:val="-2"/>
                <w:sz w:val="20"/>
                <w:lang w:val="en-GB"/>
              </w:rPr>
              <w:t xml:space="preserve"> ja</w:t>
            </w:r>
          </w:p>
          <w:p w:rsidR="00CD1EDE" w:rsidRPr="00363958" w:rsidRDefault="009D20C0" w:rsidP="007B5B8A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/>
              <w:jc w:val="left"/>
              <w:rPr>
                <w:rFonts w:ascii="Arial" w:hAnsi="Arial"/>
                <w:position w:val="-2"/>
                <w:sz w:val="20"/>
              </w:rPr>
            </w:pPr>
            <w:r w:rsidRPr="001531FF">
              <w:rPr>
                <w:rFonts w:ascii="Arial" w:hAnsi="Arial" w:cs="Arial"/>
                <w:sz w:val="20"/>
              </w:rPr>
              <w:fldChar w:fldCharType="begin">
                <w:ffData>
                  <w:name w:val="Kryss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1FF"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="007010C3">
              <w:rPr>
                <w:rFonts w:ascii="Arial" w:hAnsi="Arial" w:cs="Arial"/>
                <w:sz w:val="20"/>
              </w:rPr>
            </w:r>
            <w:r w:rsidR="007010C3">
              <w:rPr>
                <w:rFonts w:ascii="Arial" w:hAnsi="Arial" w:cs="Arial"/>
                <w:sz w:val="20"/>
              </w:rPr>
              <w:fldChar w:fldCharType="separate"/>
            </w:r>
            <w:r w:rsidRPr="001531FF">
              <w:rPr>
                <w:rFonts w:ascii="Arial" w:hAnsi="Arial" w:cs="Arial"/>
                <w:sz w:val="20"/>
              </w:rPr>
              <w:fldChar w:fldCharType="end"/>
            </w:r>
            <w:r w:rsidR="00CD1EDE" w:rsidRPr="00363958">
              <w:rPr>
                <w:rFonts w:ascii="Arial" w:hAnsi="Arial"/>
                <w:position w:val="-2"/>
                <w:sz w:val="20"/>
                <w:lang w:val="en-GB"/>
              </w:rPr>
              <w:t xml:space="preserve"> nej</w:t>
            </w:r>
          </w:p>
        </w:tc>
      </w:tr>
      <w:tr w:rsidR="00901760" w:rsidRPr="00363958" w:rsidTr="00650CC2">
        <w:tc>
          <w:tcPr>
            <w:tcW w:w="4547" w:type="dxa"/>
          </w:tcPr>
          <w:p w:rsidR="00901760" w:rsidRPr="00363958" w:rsidRDefault="00901760" w:rsidP="00D30298">
            <w:pPr>
              <w:pStyle w:val="1515"/>
              <w:tabs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position w:val="-2"/>
                <w:sz w:val="8"/>
                <w:szCs w:val="8"/>
              </w:rPr>
            </w:pPr>
          </w:p>
          <w:p w:rsidR="007B5B8A" w:rsidRPr="00363958" w:rsidRDefault="005063C4" w:rsidP="00D30298">
            <w:pPr>
              <w:pStyle w:val="1515"/>
              <w:tabs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position w:val="-2"/>
                <w:sz w:val="20"/>
              </w:rPr>
            </w:pPr>
            <w:r w:rsidRPr="00363958">
              <w:rPr>
                <w:rFonts w:ascii="Arial" w:hAnsi="Arial"/>
                <w:position w:val="-2"/>
                <w:sz w:val="20"/>
              </w:rPr>
              <w:t>S</w:t>
            </w:r>
            <w:r w:rsidR="00901760" w:rsidRPr="00363958">
              <w:rPr>
                <w:rFonts w:ascii="Arial" w:hAnsi="Arial"/>
                <w:position w:val="-2"/>
                <w:sz w:val="20"/>
              </w:rPr>
              <w:t xml:space="preserve">kjutbart väggelement </w:t>
            </w:r>
            <w:r w:rsidRPr="00363958">
              <w:rPr>
                <w:rFonts w:ascii="Arial" w:hAnsi="Arial"/>
                <w:position w:val="-2"/>
                <w:sz w:val="20"/>
              </w:rPr>
              <w:t>finns</w:t>
            </w:r>
            <w:r w:rsidR="00901760" w:rsidRPr="00363958">
              <w:rPr>
                <w:rFonts w:ascii="Arial" w:hAnsi="Arial"/>
                <w:position w:val="-2"/>
                <w:sz w:val="20"/>
              </w:rPr>
              <w:t>:</w:t>
            </w:r>
          </w:p>
        </w:tc>
        <w:tc>
          <w:tcPr>
            <w:tcW w:w="2893" w:type="dxa"/>
            <w:gridSpan w:val="3"/>
          </w:tcPr>
          <w:p w:rsidR="007B5B8A" w:rsidRPr="00363958" w:rsidRDefault="007B5B8A" w:rsidP="007B5B8A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/>
              <w:jc w:val="left"/>
              <w:rPr>
                <w:rFonts w:ascii="Arial" w:hAnsi="Arial"/>
                <w:position w:val="-2"/>
                <w:sz w:val="8"/>
                <w:szCs w:val="8"/>
              </w:rPr>
            </w:pPr>
          </w:p>
          <w:p w:rsidR="005063C4" w:rsidRPr="00363958" w:rsidRDefault="009D20C0" w:rsidP="006C221A">
            <w:pPr>
              <w:pStyle w:val="1515"/>
              <w:tabs>
                <w:tab w:val="left" w:pos="638"/>
                <w:tab w:val="right" w:pos="3332"/>
              </w:tabs>
              <w:ind w:left="0" w:right="72"/>
              <w:jc w:val="left"/>
              <w:rPr>
                <w:rFonts w:ascii="Arial" w:hAnsi="Arial"/>
                <w:position w:val="-2"/>
                <w:sz w:val="20"/>
                <w:lang w:val="en-GB"/>
              </w:rPr>
            </w:pPr>
            <w:r w:rsidRPr="001531FF">
              <w:rPr>
                <w:rFonts w:ascii="Arial" w:hAnsi="Arial" w:cs="Arial"/>
                <w:sz w:val="20"/>
              </w:rPr>
              <w:fldChar w:fldCharType="begin">
                <w:ffData>
                  <w:name w:val="Kryss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1FF"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="007010C3">
              <w:rPr>
                <w:rFonts w:ascii="Arial" w:hAnsi="Arial" w:cs="Arial"/>
                <w:sz w:val="20"/>
              </w:rPr>
            </w:r>
            <w:r w:rsidR="007010C3">
              <w:rPr>
                <w:rFonts w:ascii="Arial" w:hAnsi="Arial" w:cs="Arial"/>
                <w:sz w:val="20"/>
              </w:rPr>
              <w:fldChar w:fldCharType="separate"/>
            </w:r>
            <w:r w:rsidRPr="001531FF">
              <w:rPr>
                <w:rFonts w:ascii="Arial" w:hAnsi="Arial" w:cs="Arial"/>
                <w:sz w:val="20"/>
              </w:rPr>
              <w:fldChar w:fldCharType="end"/>
            </w:r>
            <w:r w:rsidR="007B5B8A" w:rsidRPr="00363958">
              <w:rPr>
                <w:rFonts w:ascii="Arial" w:hAnsi="Arial"/>
                <w:position w:val="-2"/>
                <w:sz w:val="20"/>
                <w:lang w:val="en-GB"/>
              </w:rPr>
              <w:t xml:space="preserve"> ja</w:t>
            </w:r>
          </w:p>
          <w:p w:rsidR="00901760" w:rsidRPr="00363958" w:rsidRDefault="009D20C0" w:rsidP="006C221A">
            <w:pPr>
              <w:pStyle w:val="1515"/>
              <w:tabs>
                <w:tab w:val="right" w:pos="3332"/>
              </w:tabs>
              <w:ind w:left="0" w:right="72"/>
              <w:jc w:val="left"/>
              <w:rPr>
                <w:rFonts w:ascii="Arial" w:hAnsi="Arial"/>
                <w:position w:val="-2"/>
                <w:sz w:val="20"/>
              </w:rPr>
            </w:pPr>
            <w:r w:rsidRPr="001531FF">
              <w:rPr>
                <w:rFonts w:ascii="Arial" w:hAnsi="Arial" w:cs="Arial"/>
                <w:sz w:val="20"/>
              </w:rPr>
              <w:fldChar w:fldCharType="begin">
                <w:ffData>
                  <w:name w:val="Kryss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1FF"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="007010C3">
              <w:rPr>
                <w:rFonts w:ascii="Arial" w:hAnsi="Arial" w:cs="Arial"/>
                <w:sz w:val="20"/>
              </w:rPr>
            </w:r>
            <w:r w:rsidR="007010C3">
              <w:rPr>
                <w:rFonts w:ascii="Arial" w:hAnsi="Arial" w:cs="Arial"/>
                <w:sz w:val="20"/>
              </w:rPr>
              <w:fldChar w:fldCharType="separate"/>
            </w:r>
            <w:r w:rsidRPr="001531FF">
              <w:rPr>
                <w:rFonts w:ascii="Arial" w:hAnsi="Arial" w:cs="Arial"/>
                <w:sz w:val="20"/>
              </w:rPr>
              <w:fldChar w:fldCharType="end"/>
            </w:r>
            <w:r w:rsidR="007B5B8A" w:rsidRPr="00363958">
              <w:rPr>
                <w:rFonts w:ascii="Arial" w:hAnsi="Arial"/>
                <w:position w:val="-2"/>
                <w:sz w:val="20"/>
                <w:lang w:val="en-GB"/>
              </w:rPr>
              <w:t xml:space="preserve"> nej</w:t>
            </w:r>
          </w:p>
        </w:tc>
      </w:tr>
      <w:tr w:rsidR="004926AC" w:rsidRPr="00B31451" w:rsidTr="00650CC2">
        <w:tc>
          <w:tcPr>
            <w:tcW w:w="4547" w:type="dxa"/>
          </w:tcPr>
          <w:p w:rsidR="004926AC" w:rsidRPr="00363958" w:rsidRDefault="004926AC" w:rsidP="004926AC">
            <w:pPr>
              <w:pStyle w:val="1515"/>
              <w:tabs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position w:val="-2"/>
                <w:sz w:val="8"/>
                <w:szCs w:val="8"/>
              </w:rPr>
            </w:pPr>
          </w:p>
          <w:p w:rsidR="004926AC" w:rsidRPr="00B31451" w:rsidRDefault="004926AC" w:rsidP="00D30298">
            <w:pPr>
              <w:pStyle w:val="1515"/>
              <w:tabs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position w:val="-2"/>
                <w:sz w:val="20"/>
              </w:rPr>
            </w:pPr>
            <w:r w:rsidRPr="00B31451">
              <w:rPr>
                <w:rFonts w:ascii="Arial" w:hAnsi="Arial"/>
                <w:position w:val="-2"/>
                <w:sz w:val="20"/>
              </w:rPr>
              <w:t>Stålstomme med synliga balkar och pelare finns:</w:t>
            </w:r>
          </w:p>
        </w:tc>
        <w:tc>
          <w:tcPr>
            <w:tcW w:w="2893" w:type="dxa"/>
            <w:gridSpan w:val="3"/>
          </w:tcPr>
          <w:p w:rsidR="004926AC" w:rsidRPr="00B31451" w:rsidRDefault="004926AC" w:rsidP="00D859B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/>
              <w:jc w:val="left"/>
              <w:rPr>
                <w:rFonts w:ascii="Arial" w:hAnsi="Arial"/>
                <w:position w:val="-2"/>
                <w:sz w:val="8"/>
                <w:szCs w:val="8"/>
              </w:rPr>
            </w:pPr>
          </w:p>
          <w:p w:rsidR="004926AC" w:rsidRPr="00B31451" w:rsidRDefault="009D20C0" w:rsidP="00D859B3">
            <w:pPr>
              <w:pStyle w:val="1515"/>
              <w:tabs>
                <w:tab w:val="left" w:pos="638"/>
                <w:tab w:val="right" w:pos="3332"/>
              </w:tabs>
              <w:ind w:left="0" w:right="72"/>
              <w:jc w:val="left"/>
              <w:rPr>
                <w:rFonts w:ascii="Arial" w:hAnsi="Arial"/>
                <w:position w:val="-2"/>
                <w:sz w:val="20"/>
                <w:lang w:val="en-GB"/>
              </w:rPr>
            </w:pPr>
            <w:r w:rsidRPr="001531FF">
              <w:rPr>
                <w:rFonts w:ascii="Arial" w:hAnsi="Arial" w:cs="Arial"/>
                <w:sz w:val="20"/>
              </w:rPr>
              <w:fldChar w:fldCharType="begin">
                <w:ffData>
                  <w:name w:val="Kryss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1FF"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="007010C3">
              <w:rPr>
                <w:rFonts w:ascii="Arial" w:hAnsi="Arial" w:cs="Arial"/>
                <w:sz w:val="20"/>
              </w:rPr>
            </w:r>
            <w:r w:rsidR="007010C3">
              <w:rPr>
                <w:rFonts w:ascii="Arial" w:hAnsi="Arial" w:cs="Arial"/>
                <w:sz w:val="20"/>
              </w:rPr>
              <w:fldChar w:fldCharType="separate"/>
            </w:r>
            <w:r w:rsidRPr="001531FF">
              <w:rPr>
                <w:rFonts w:ascii="Arial" w:hAnsi="Arial" w:cs="Arial"/>
                <w:sz w:val="20"/>
              </w:rPr>
              <w:fldChar w:fldCharType="end"/>
            </w:r>
            <w:r w:rsidR="004926AC" w:rsidRPr="00B31451">
              <w:rPr>
                <w:rFonts w:ascii="Arial" w:hAnsi="Arial"/>
                <w:position w:val="-2"/>
                <w:sz w:val="20"/>
                <w:lang w:val="en-GB"/>
              </w:rPr>
              <w:t xml:space="preserve"> ja</w:t>
            </w:r>
          </w:p>
          <w:p w:rsidR="004926AC" w:rsidRPr="00B31451" w:rsidRDefault="009D20C0" w:rsidP="00D859B3">
            <w:pPr>
              <w:pStyle w:val="1515"/>
              <w:tabs>
                <w:tab w:val="right" w:pos="3332"/>
              </w:tabs>
              <w:ind w:left="0" w:right="72"/>
              <w:jc w:val="left"/>
              <w:rPr>
                <w:rFonts w:ascii="Arial" w:hAnsi="Arial"/>
                <w:position w:val="-2"/>
                <w:sz w:val="20"/>
              </w:rPr>
            </w:pPr>
            <w:r w:rsidRPr="001531FF">
              <w:rPr>
                <w:rFonts w:ascii="Arial" w:hAnsi="Arial" w:cs="Arial"/>
                <w:sz w:val="20"/>
              </w:rPr>
              <w:fldChar w:fldCharType="begin">
                <w:ffData>
                  <w:name w:val="Kryss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1FF"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="007010C3">
              <w:rPr>
                <w:rFonts w:ascii="Arial" w:hAnsi="Arial" w:cs="Arial"/>
                <w:sz w:val="20"/>
              </w:rPr>
            </w:r>
            <w:r w:rsidR="007010C3">
              <w:rPr>
                <w:rFonts w:ascii="Arial" w:hAnsi="Arial" w:cs="Arial"/>
                <w:sz w:val="20"/>
              </w:rPr>
              <w:fldChar w:fldCharType="separate"/>
            </w:r>
            <w:r w:rsidRPr="001531FF">
              <w:rPr>
                <w:rFonts w:ascii="Arial" w:hAnsi="Arial" w:cs="Arial"/>
                <w:sz w:val="20"/>
              </w:rPr>
              <w:fldChar w:fldCharType="end"/>
            </w:r>
            <w:r w:rsidR="004926AC" w:rsidRPr="00B31451">
              <w:rPr>
                <w:rFonts w:ascii="Arial" w:hAnsi="Arial"/>
                <w:position w:val="-2"/>
                <w:sz w:val="20"/>
                <w:lang w:val="en-GB"/>
              </w:rPr>
              <w:t xml:space="preserve"> nej</w:t>
            </w:r>
          </w:p>
        </w:tc>
      </w:tr>
      <w:tr w:rsidR="004926AC" w:rsidRPr="00AD2B3A" w:rsidTr="00650CC2">
        <w:tc>
          <w:tcPr>
            <w:tcW w:w="4547" w:type="dxa"/>
          </w:tcPr>
          <w:p w:rsidR="004926AC" w:rsidRPr="00C4476F" w:rsidRDefault="004926AC" w:rsidP="00D859B3">
            <w:pPr>
              <w:pStyle w:val="1515"/>
              <w:tabs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position w:val="-2"/>
                <w:sz w:val="16"/>
                <w:szCs w:val="16"/>
              </w:rPr>
            </w:pPr>
          </w:p>
          <w:p w:rsidR="004926AC" w:rsidRPr="00AD2B3A" w:rsidRDefault="004926AC" w:rsidP="00CD2988">
            <w:pPr>
              <w:pStyle w:val="1515"/>
              <w:tabs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position w:val="-2"/>
                <w:sz w:val="20"/>
              </w:rPr>
            </w:pPr>
            <w:r w:rsidRPr="00AD2B3A">
              <w:rPr>
                <w:rFonts w:ascii="Arial" w:hAnsi="Arial"/>
                <w:position w:val="-2"/>
                <w:sz w:val="20"/>
              </w:rPr>
              <w:t>Nettoarea</w:t>
            </w:r>
          </w:p>
        </w:tc>
        <w:tc>
          <w:tcPr>
            <w:tcW w:w="2893" w:type="dxa"/>
            <w:gridSpan w:val="3"/>
          </w:tcPr>
          <w:p w:rsidR="004926AC" w:rsidRPr="00C4476F" w:rsidRDefault="004926AC" w:rsidP="00D859B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/>
              <w:jc w:val="left"/>
              <w:rPr>
                <w:rFonts w:ascii="Arial" w:hAnsi="Arial"/>
                <w:position w:val="-2"/>
                <w:sz w:val="16"/>
                <w:szCs w:val="16"/>
              </w:rPr>
            </w:pPr>
          </w:p>
          <w:p w:rsidR="00B31451" w:rsidRPr="00AD2B3A" w:rsidRDefault="00C4476F" w:rsidP="00C4476F">
            <w:pPr>
              <w:pStyle w:val="1515"/>
              <w:tabs>
                <w:tab w:val="right" w:pos="2348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position w:val="-2"/>
                <w:sz w:val="20"/>
              </w:rPr>
            </w:pPr>
            <w:r>
              <w:rPr>
                <w:rFonts w:ascii="Arial" w:hAnsi="Arial"/>
                <w:position w:val="-2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Arial" w:hAnsi="Arial"/>
                <w:position w:val="-2"/>
                <w:sz w:val="20"/>
              </w:rPr>
              <w:instrText xml:space="preserve"> FORMTEXT </w:instrText>
            </w:r>
            <w:r>
              <w:rPr>
                <w:rFonts w:ascii="Arial" w:hAnsi="Arial"/>
                <w:position w:val="-2"/>
                <w:sz w:val="20"/>
              </w:rPr>
            </w:r>
            <w:r>
              <w:rPr>
                <w:rFonts w:ascii="Arial" w:hAnsi="Arial"/>
                <w:position w:val="-2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position w:val="-2"/>
                <w:sz w:val="20"/>
              </w:rPr>
              <w:t> </w:t>
            </w:r>
            <w:r>
              <w:rPr>
                <w:rFonts w:ascii="Arial" w:hAnsi="Arial"/>
                <w:noProof/>
                <w:position w:val="-2"/>
                <w:sz w:val="20"/>
              </w:rPr>
              <w:t> </w:t>
            </w:r>
            <w:r>
              <w:rPr>
                <w:rFonts w:ascii="Arial" w:hAnsi="Arial"/>
                <w:noProof/>
                <w:position w:val="-2"/>
                <w:sz w:val="20"/>
              </w:rPr>
              <w:t> </w:t>
            </w:r>
            <w:r>
              <w:rPr>
                <w:rFonts w:ascii="Arial" w:hAnsi="Arial"/>
                <w:noProof/>
                <w:position w:val="-2"/>
                <w:sz w:val="20"/>
              </w:rPr>
              <w:t> </w:t>
            </w:r>
            <w:r>
              <w:rPr>
                <w:rFonts w:ascii="Arial" w:hAnsi="Arial"/>
                <w:noProof/>
                <w:position w:val="-2"/>
                <w:sz w:val="20"/>
              </w:rPr>
              <w:t> </w:t>
            </w:r>
            <w:r>
              <w:rPr>
                <w:rFonts w:ascii="Arial" w:hAnsi="Arial"/>
                <w:position w:val="-2"/>
                <w:sz w:val="20"/>
              </w:rPr>
              <w:fldChar w:fldCharType="end"/>
            </w:r>
            <w:bookmarkEnd w:id="8"/>
            <w:r>
              <w:rPr>
                <w:rFonts w:ascii="Arial" w:hAnsi="Arial"/>
                <w:position w:val="-2"/>
                <w:sz w:val="20"/>
              </w:rPr>
              <w:t xml:space="preserve"> </w:t>
            </w:r>
            <w:r w:rsidR="00B31451" w:rsidRPr="00AD2B3A">
              <w:rPr>
                <w:rFonts w:ascii="Arial" w:hAnsi="Arial"/>
                <w:position w:val="-2"/>
                <w:sz w:val="20"/>
              </w:rPr>
              <w:t>m</w:t>
            </w:r>
            <w:r w:rsidR="00B31451" w:rsidRPr="00AD2B3A">
              <w:rPr>
                <w:rFonts w:ascii="Arial" w:hAnsi="Arial"/>
                <w:position w:val="-2"/>
                <w:sz w:val="20"/>
                <w:vertAlign w:val="superscript"/>
              </w:rPr>
              <w:t>2</w:t>
            </w:r>
          </w:p>
        </w:tc>
      </w:tr>
      <w:tr w:rsidR="004926AC" w:rsidRPr="00363958" w:rsidTr="00650CC2">
        <w:tc>
          <w:tcPr>
            <w:tcW w:w="4547" w:type="dxa"/>
          </w:tcPr>
          <w:p w:rsidR="004926AC" w:rsidRPr="00C4476F" w:rsidRDefault="004926AC" w:rsidP="00D859B3">
            <w:pPr>
              <w:pStyle w:val="1515"/>
              <w:tabs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position w:val="-2"/>
                <w:sz w:val="16"/>
                <w:szCs w:val="16"/>
              </w:rPr>
            </w:pPr>
          </w:p>
          <w:p w:rsidR="00D666BE" w:rsidRPr="00AD2B3A" w:rsidRDefault="004926AC" w:rsidP="00C4476F">
            <w:pPr>
              <w:pStyle w:val="1515"/>
              <w:tabs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position w:val="-2"/>
                <w:sz w:val="20"/>
              </w:rPr>
            </w:pPr>
            <w:r w:rsidRPr="00AD2B3A">
              <w:rPr>
                <w:rFonts w:ascii="Arial" w:hAnsi="Arial"/>
                <w:position w:val="-2"/>
                <w:sz w:val="20"/>
              </w:rPr>
              <w:t>Dimensionerande antal skyddsplatser</w:t>
            </w:r>
          </w:p>
        </w:tc>
        <w:tc>
          <w:tcPr>
            <w:tcW w:w="2893" w:type="dxa"/>
            <w:gridSpan w:val="3"/>
          </w:tcPr>
          <w:p w:rsidR="00D666BE" w:rsidRPr="00C4476F" w:rsidRDefault="00D666BE" w:rsidP="00D30298">
            <w:pPr>
              <w:pStyle w:val="1515"/>
              <w:tabs>
                <w:tab w:val="right" w:pos="3332"/>
              </w:tabs>
              <w:ind w:left="0" w:right="72"/>
              <w:jc w:val="left"/>
              <w:rPr>
                <w:rFonts w:ascii="Arial" w:hAnsi="Arial"/>
                <w:position w:val="-2"/>
                <w:sz w:val="16"/>
                <w:szCs w:val="16"/>
              </w:rPr>
            </w:pPr>
          </w:p>
          <w:p w:rsidR="00D666BE" w:rsidRPr="00D666BE" w:rsidRDefault="00C4476F" w:rsidP="00C4476F">
            <w:pPr>
              <w:pStyle w:val="1515"/>
              <w:tabs>
                <w:tab w:val="left" w:pos="2065"/>
                <w:tab w:val="left" w:pos="2552"/>
                <w:tab w:val="left" w:pos="3402"/>
              </w:tabs>
              <w:ind w:left="0" w:right="130"/>
              <w:jc w:val="left"/>
              <w:rPr>
                <w:rFonts w:ascii="Arial" w:hAnsi="Arial"/>
                <w:position w:val="-2"/>
                <w:sz w:val="20"/>
              </w:rPr>
            </w:pPr>
            <w:r>
              <w:rPr>
                <w:rFonts w:ascii="Arial" w:hAnsi="Arial"/>
                <w:position w:val="-2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Arial" w:hAnsi="Arial"/>
                <w:position w:val="-2"/>
                <w:sz w:val="20"/>
              </w:rPr>
              <w:instrText xml:space="preserve"> FORMTEXT </w:instrText>
            </w:r>
            <w:r>
              <w:rPr>
                <w:rFonts w:ascii="Arial" w:hAnsi="Arial"/>
                <w:position w:val="-2"/>
                <w:sz w:val="20"/>
              </w:rPr>
            </w:r>
            <w:r>
              <w:rPr>
                <w:rFonts w:ascii="Arial" w:hAnsi="Arial"/>
                <w:position w:val="-2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position w:val="-2"/>
                <w:sz w:val="20"/>
              </w:rPr>
              <w:t> </w:t>
            </w:r>
            <w:r>
              <w:rPr>
                <w:rFonts w:ascii="Arial" w:hAnsi="Arial"/>
                <w:noProof/>
                <w:position w:val="-2"/>
                <w:sz w:val="20"/>
              </w:rPr>
              <w:t> </w:t>
            </w:r>
            <w:r>
              <w:rPr>
                <w:rFonts w:ascii="Arial" w:hAnsi="Arial"/>
                <w:noProof/>
                <w:position w:val="-2"/>
                <w:sz w:val="20"/>
              </w:rPr>
              <w:t> </w:t>
            </w:r>
            <w:r>
              <w:rPr>
                <w:rFonts w:ascii="Arial" w:hAnsi="Arial"/>
                <w:noProof/>
                <w:position w:val="-2"/>
                <w:sz w:val="20"/>
              </w:rPr>
              <w:t> </w:t>
            </w:r>
            <w:r>
              <w:rPr>
                <w:rFonts w:ascii="Arial" w:hAnsi="Arial"/>
                <w:noProof/>
                <w:position w:val="-2"/>
                <w:sz w:val="20"/>
              </w:rPr>
              <w:t> </w:t>
            </w:r>
            <w:r>
              <w:rPr>
                <w:rFonts w:ascii="Arial" w:hAnsi="Arial"/>
                <w:position w:val="-2"/>
                <w:sz w:val="20"/>
              </w:rPr>
              <w:fldChar w:fldCharType="end"/>
            </w:r>
            <w:bookmarkEnd w:id="9"/>
            <w:r>
              <w:rPr>
                <w:rFonts w:ascii="Arial" w:hAnsi="Arial"/>
                <w:position w:val="-2"/>
                <w:sz w:val="20"/>
              </w:rPr>
              <w:t xml:space="preserve"> </w:t>
            </w:r>
            <w:r w:rsidR="00D666BE" w:rsidRPr="00AD2B3A">
              <w:rPr>
                <w:rFonts w:ascii="Arial" w:hAnsi="Arial"/>
                <w:position w:val="-2"/>
                <w:sz w:val="20"/>
              </w:rPr>
              <w:t>st</w:t>
            </w:r>
          </w:p>
        </w:tc>
      </w:tr>
      <w:tr w:rsidR="004926AC" w:rsidRPr="00363958" w:rsidTr="00650CC2">
        <w:tc>
          <w:tcPr>
            <w:tcW w:w="4547" w:type="dxa"/>
          </w:tcPr>
          <w:p w:rsidR="004926AC" w:rsidRPr="00363958" w:rsidRDefault="004926AC" w:rsidP="00D30298">
            <w:pPr>
              <w:pStyle w:val="1515"/>
              <w:tabs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position w:val="-2"/>
                <w:sz w:val="16"/>
                <w:szCs w:val="16"/>
              </w:rPr>
            </w:pPr>
          </w:p>
          <w:p w:rsidR="004926AC" w:rsidRPr="00363958" w:rsidRDefault="004926AC" w:rsidP="00D30298">
            <w:pPr>
              <w:pStyle w:val="1515"/>
              <w:tabs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position w:val="-2"/>
                <w:sz w:val="20"/>
              </w:rPr>
            </w:pPr>
            <w:r w:rsidRPr="00363958">
              <w:rPr>
                <w:rFonts w:ascii="Arial" w:hAnsi="Arial"/>
                <w:position w:val="-2"/>
                <w:sz w:val="20"/>
              </w:rPr>
              <w:t>Kontrolldatum:</w:t>
            </w:r>
          </w:p>
        </w:tc>
        <w:tc>
          <w:tcPr>
            <w:tcW w:w="2893" w:type="dxa"/>
            <w:gridSpan w:val="3"/>
          </w:tcPr>
          <w:p w:rsidR="004926AC" w:rsidRPr="00C4476F" w:rsidRDefault="004926AC" w:rsidP="00D30298">
            <w:pPr>
              <w:pStyle w:val="1515"/>
              <w:tabs>
                <w:tab w:val="right" w:pos="3332"/>
              </w:tabs>
              <w:ind w:left="0" w:right="72"/>
              <w:jc w:val="left"/>
              <w:rPr>
                <w:rFonts w:ascii="Arial" w:hAnsi="Arial"/>
                <w:position w:val="-2"/>
                <w:sz w:val="16"/>
                <w:szCs w:val="16"/>
              </w:rPr>
            </w:pPr>
          </w:p>
          <w:p w:rsidR="00C4476F" w:rsidRPr="00363958" w:rsidRDefault="00C4476F" w:rsidP="00D30298">
            <w:pPr>
              <w:pStyle w:val="1515"/>
              <w:tabs>
                <w:tab w:val="right" w:pos="3332"/>
              </w:tabs>
              <w:ind w:left="0" w:right="72"/>
              <w:jc w:val="left"/>
              <w:rPr>
                <w:rFonts w:ascii="Arial" w:hAnsi="Arial"/>
                <w:position w:val="-2"/>
                <w:sz w:val="20"/>
              </w:rPr>
            </w:pPr>
            <w:r>
              <w:rPr>
                <w:rFonts w:ascii="Arial" w:hAnsi="Arial"/>
                <w:position w:val="-2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Arial" w:hAnsi="Arial"/>
                <w:position w:val="-2"/>
                <w:sz w:val="20"/>
              </w:rPr>
              <w:instrText xml:space="preserve"> FORMTEXT </w:instrText>
            </w:r>
            <w:r>
              <w:rPr>
                <w:rFonts w:ascii="Arial" w:hAnsi="Arial"/>
                <w:position w:val="-2"/>
                <w:sz w:val="20"/>
              </w:rPr>
            </w:r>
            <w:r>
              <w:rPr>
                <w:rFonts w:ascii="Arial" w:hAnsi="Arial"/>
                <w:position w:val="-2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position w:val="-2"/>
                <w:sz w:val="20"/>
              </w:rPr>
              <w:t> </w:t>
            </w:r>
            <w:r>
              <w:rPr>
                <w:rFonts w:ascii="Arial" w:hAnsi="Arial"/>
                <w:noProof/>
                <w:position w:val="-2"/>
                <w:sz w:val="20"/>
              </w:rPr>
              <w:t> </w:t>
            </w:r>
            <w:r>
              <w:rPr>
                <w:rFonts w:ascii="Arial" w:hAnsi="Arial"/>
                <w:noProof/>
                <w:position w:val="-2"/>
                <w:sz w:val="20"/>
              </w:rPr>
              <w:t> </w:t>
            </w:r>
            <w:r>
              <w:rPr>
                <w:rFonts w:ascii="Arial" w:hAnsi="Arial"/>
                <w:noProof/>
                <w:position w:val="-2"/>
                <w:sz w:val="20"/>
              </w:rPr>
              <w:t> </w:t>
            </w:r>
            <w:r>
              <w:rPr>
                <w:rFonts w:ascii="Arial" w:hAnsi="Arial"/>
                <w:noProof/>
                <w:position w:val="-2"/>
                <w:sz w:val="20"/>
              </w:rPr>
              <w:t> </w:t>
            </w:r>
            <w:r>
              <w:rPr>
                <w:rFonts w:ascii="Arial" w:hAnsi="Arial"/>
                <w:position w:val="-2"/>
                <w:sz w:val="20"/>
              </w:rPr>
              <w:fldChar w:fldCharType="end"/>
            </w:r>
            <w:bookmarkEnd w:id="10"/>
          </w:p>
        </w:tc>
      </w:tr>
      <w:tr w:rsidR="004926AC" w:rsidRPr="00363958" w:rsidTr="00650CC2">
        <w:tc>
          <w:tcPr>
            <w:tcW w:w="4547" w:type="dxa"/>
          </w:tcPr>
          <w:p w:rsidR="004926AC" w:rsidRPr="00363958" w:rsidRDefault="004926AC" w:rsidP="00D30298">
            <w:pPr>
              <w:pStyle w:val="1515"/>
              <w:tabs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position w:val="-2"/>
                <w:sz w:val="16"/>
                <w:szCs w:val="16"/>
              </w:rPr>
            </w:pPr>
          </w:p>
          <w:p w:rsidR="004926AC" w:rsidRPr="00363958" w:rsidRDefault="004926AC" w:rsidP="00D30298">
            <w:pPr>
              <w:pStyle w:val="1515"/>
              <w:tabs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position w:val="-2"/>
                <w:sz w:val="20"/>
              </w:rPr>
            </w:pPr>
            <w:r w:rsidRPr="00363958">
              <w:rPr>
                <w:rFonts w:ascii="Arial" w:hAnsi="Arial"/>
                <w:position w:val="-2"/>
                <w:sz w:val="20"/>
              </w:rPr>
              <w:t>Godkännandedatum:</w:t>
            </w:r>
          </w:p>
        </w:tc>
        <w:tc>
          <w:tcPr>
            <w:tcW w:w="2893" w:type="dxa"/>
            <w:gridSpan w:val="3"/>
          </w:tcPr>
          <w:p w:rsidR="004926AC" w:rsidRPr="00C4476F" w:rsidRDefault="004926AC" w:rsidP="00D30298">
            <w:pPr>
              <w:pStyle w:val="1515"/>
              <w:tabs>
                <w:tab w:val="right" w:pos="3332"/>
              </w:tabs>
              <w:ind w:left="0" w:right="72"/>
              <w:jc w:val="left"/>
              <w:rPr>
                <w:rFonts w:ascii="Arial" w:hAnsi="Arial"/>
                <w:position w:val="-2"/>
                <w:sz w:val="16"/>
                <w:szCs w:val="16"/>
              </w:rPr>
            </w:pPr>
          </w:p>
          <w:p w:rsidR="00C4476F" w:rsidRPr="00363958" w:rsidRDefault="00C4476F" w:rsidP="00D30298">
            <w:pPr>
              <w:pStyle w:val="1515"/>
              <w:tabs>
                <w:tab w:val="right" w:pos="3332"/>
              </w:tabs>
              <w:ind w:left="0" w:right="72"/>
              <w:jc w:val="left"/>
              <w:rPr>
                <w:rFonts w:ascii="Arial" w:hAnsi="Arial"/>
                <w:position w:val="-2"/>
                <w:sz w:val="20"/>
              </w:rPr>
            </w:pPr>
            <w:r>
              <w:rPr>
                <w:rFonts w:ascii="Arial" w:hAnsi="Arial"/>
                <w:position w:val="-2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Arial" w:hAnsi="Arial"/>
                <w:position w:val="-2"/>
                <w:sz w:val="20"/>
              </w:rPr>
              <w:instrText xml:space="preserve"> FORMTEXT </w:instrText>
            </w:r>
            <w:r>
              <w:rPr>
                <w:rFonts w:ascii="Arial" w:hAnsi="Arial"/>
                <w:position w:val="-2"/>
                <w:sz w:val="20"/>
              </w:rPr>
            </w:r>
            <w:r>
              <w:rPr>
                <w:rFonts w:ascii="Arial" w:hAnsi="Arial"/>
                <w:position w:val="-2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position w:val="-2"/>
                <w:sz w:val="20"/>
              </w:rPr>
              <w:t> </w:t>
            </w:r>
            <w:r>
              <w:rPr>
                <w:rFonts w:ascii="Arial" w:hAnsi="Arial"/>
                <w:noProof/>
                <w:position w:val="-2"/>
                <w:sz w:val="20"/>
              </w:rPr>
              <w:t> </w:t>
            </w:r>
            <w:r>
              <w:rPr>
                <w:rFonts w:ascii="Arial" w:hAnsi="Arial"/>
                <w:noProof/>
                <w:position w:val="-2"/>
                <w:sz w:val="20"/>
              </w:rPr>
              <w:t> </w:t>
            </w:r>
            <w:r>
              <w:rPr>
                <w:rFonts w:ascii="Arial" w:hAnsi="Arial"/>
                <w:noProof/>
                <w:position w:val="-2"/>
                <w:sz w:val="20"/>
              </w:rPr>
              <w:t> </w:t>
            </w:r>
            <w:r>
              <w:rPr>
                <w:rFonts w:ascii="Arial" w:hAnsi="Arial"/>
                <w:noProof/>
                <w:position w:val="-2"/>
                <w:sz w:val="20"/>
              </w:rPr>
              <w:t> </w:t>
            </w:r>
            <w:r>
              <w:rPr>
                <w:rFonts w:ascii="Arial" w:hAnsi="Arial"/>
                <w:position w:val="-2"/>
                <w:sz w:val="20"/>
              </w:rPr>
              <w:fldChar w:fldCharType="end"/>
            </w:r>
            <w:bookmarkEnd w:id="11"/>
          </w:p>
        </w:tc>
      </w:tr>
      <w:tr w:rsidR="004926AC" w:rsidRPr="00363958" w:rsidTr="00650CC2">
        <w:tc>
          <w:tcPr>
            <w:tcW w:w="4547" w:type="dxa"/>
          </w:tcPr>
          <w:p w:rsidR="004926AC" w:rsidRPr="00363958" w:rsidRDefault="004926AC" w:rsidP="00D30298">
            <w:pPr>
              <w:pStyle w:val="1515"/>
              <w:tabs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position w:val="-2"/>
                <w:sz w:val="16"/>
                <w:szCs w:val="16"/>
              </w:rPr>
            </w:pPr>
          </w:p>
          <w:p w:rsidR="004926AC" w:rsidRPr="00363958" w:rsidRDefault="004926AC" w:rsidP="00D30298">
            <w:pPr>
              <w:pStyle w:val="1515"/>
              <w:tabs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position w:val="-2"/>
                <w:sz w:val="20"/>
              </w:rPr>
            </w:pPr>
            <w:r w:rsidRPr="00363958">
              <w:rPr>
                <w:rFonts w:ascii="Arial" w:hAnsi="Arial"/>
                <w:position w:val="-2"/>
                <w:sz w:val="20"/>
              </w:rPr>
              <w:t>Kontrollantens SRG-nr:</w:t>
            </w:r>
          </w:p>
        </w:tc>
        <w:tc>
          <w:tcPr>
            <w:tcW w:w="2893" w:type="dxa"/>
            <w:gridSpan w:val="3"/>
          </w:tcPr>
          <w:p w:rsidR="004926AC" w:rsidRPr="00C4476F" w:rsidRDefault="004926AC" w:rsidP="00D30298">
            <w:pPr>
              <w:pStyle w:val="1515"/>
              <w:tabs>
                <w:tab w:val="right" w:pos="3332"/>
              </w:tabs>
              <w:ind w:left="0" w:right="72"/>
              <w:jc w:val="left"/>
              <w:rPr>
                <w:rFonts w:ascii="Arial" w:hAnsi="Arial"/>
                <w:position w:val="-2"/>
                <w:sz w:val="16"/>
                <w:szCs w:val="16"/>
              </w:rPr>
            </w:pPr>
          </w:p>
          <w:p w:rsidR="00C4476F" w:rsidRPr="00363958" w:rsidRDefault="00C4476F" w:rsidP="00D30298">
            <w:pPr>
              <w:pStyle w:val="1515"/>
              <w:tabs>
                <w:tab w:val="right" w:pos="3332"/>
              </w:tabs>
              <w:ind w:left="0" w:right="72"/>
              <w:jc w:val="left"/>
              <w:rPr>
                <w:rFonts w:ascii="Arial" w:hAnsi="Arial"/>
                <w:position w:val="-2"/>
                <w:sz w:val="20"/>
              </w:rPr>
            </w:pPr>
            <w:r>
              <w:rPr>
                <w:rFonts w:ascii="Arial" w:hAnsi="Arial"/>
                <w:position w:val="-2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ascii="Arial" w:hAnsi="Arial"/>
                <w:position w:val="-2"/>
                <w:sz w:val="20"/>
              </w:rPr>
              <w:instrText xml:space="preserve"> FORMTEXT </w:instrText>
            </w:r>
            <w:r>
              <w:rPr>
                <w:rFonts w:ascii="Arial" w:hAnsi="Arial"/>
                <w:position w:val="-2"/>
                <w:sz w:val="20"/>
              </w:rPr>
            </w:r>
            <w:r>
              <w:rPr>
                <w:rFonts w:ascii="Arial" w:hAnsi="Arial"/>
                <w:position w:val="-2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position w:val="-2"/>
                <w:sz w:val="20"/>
              </w:rPr>
              <w:t> </w:t>
            </w:r>
            <w:r>
              <w:rPr>
                <w:rFonts w:ascii="Arial" w:hAnsi="Arial"/>
                <w:noProof/>
                <w:position w:val="-2"/>
                <w:sz w:val="20"/>
              </w:rPr>
              <w:t> </w:t>
            </w:r>
            <w:r>
              <w:rPr>
                <w:rFonts w:ascii="Arial" w:hAnsi="Arial"/>
                <w:noProof/>
                <w:position w:val="-2"/>
                <w:sz w:val="20"/>
              </w:rPr>
              <w:t> </w:t>
            </w:r>
            <w:r>
              <w:rPr>
                <w:rFonts w:ascii="Arial" w:hAnsi="Arial"/>
                <w:noProof/>
                <w:position w:val="-2"/>
                <w:sz w:val="20"/>
              </w:rPr>
              <w:t> </w:t>
            </w:r>
            <w:r>
              <w:rPr>
                <w:rFonts w:ascii="Arial" w:hAnsi="Arial"/>
                <w:noProof/>
                <w:position w:val="-2"/>
                <w:sz w:val="20"/>
              </w:rPr>
              <w:t> </w:t>
            </w:r>
            <w:r>
              <w:rPr>
                <w:rFonts w:ascii="Arial" w:hAnsi="Arial"/>
                <w:position w:val="-2"/>
                <w:sz w:val="20"/>
              </w:rPr>
              <w:fldChar w:fldCharType="end"/>
            </w:r>
            <w:bookmarkEnd w:id="12"/>
          </w:p>
        </w:tc>
      </w:tr>
    </w:tbl>
    <w:p w:rsidR="002271C8" w:rsidRPr="00CD2988" w:rsidRDefault="002271C8" w:rsidP="009F2EE8">
      <w:pPr>
        <w:pStyle w:val="1515"/>
        <w:tabs>
          <w:tab w:val="left" w:pos="1701"/>
          <w:tab w:val="left" w:pos="2552"/>
          <w:tab w:val="left" w:pos="3402"/>
        </w:tabs>
        <w:jc w:val="left"/>
        <w:rPr>
          <w:rFonts w:ascii="Arial" w:hAnsi="Arial"/>
          <w:sz w:val="8"/>
          <w:szCs w:val="8"/>
        </w:rPr>
      </w:pPr>
    </w:p>
    <w:sectPr w:rsidR="002271C8" w:rsidRPr="00CD2988" w:rsidSect="006769D2">
      <w:headerReference w:type="default" r:id="rId8"/>
      <w:footerReference w:type="default" r:id="rId9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0C3" w:rsidRDefault="007010C3">
      <w:r>
        <w:separator/>
      </w:r>
    </w:p>
  </w:endnote>
  <w:endnote w:type="continuationSeparator" w:id="0">
    <w:p w:rsidR="007010C3" w:rsidRDefault="00701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E0B" w:rsidRDefault="001F7840" w:rsidP="007778CC">
    <w:pPr>
      <w:pStyle w:val="SidfotSidfotNy"/>
      <w:tabs>
        <w:tab w:val="center" w:pos="4536"/>
        <w:tab w:val="right" w:pos="8222"/>
      </w:tabs>
      <w:jc w:val="left"/>
      <w:rPr>
        <w:sz w:val="20"/>
      </w:rPr>
    </w:pPr>
    <w:r>
      <w:rPr>
        <w:noProof/>
        <w:sz w:val="16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4522470</wp:posOffset>
          </wp:positionH>
          <wp:positionV relativeFrom="paragraph">
            <wp:posOffset>328295</wp:posOffset>
          </wp:positionV>
          <wp:extent cx="666750" cy="295275"/>
          <wp:effectExtent l="0" t="0" r="0" b="9525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2988">
      <w:rPr>
        <w:rStyle w:val="Sidnummer"/>
        <w:sz w:val="16"/>
      </w:rPr>
      <w:t>Registeruppgifter</w:t>
    </w:r>
    <w:r w:rsidR="00F342CF">
      <w:rPr>
        <w:rStyle w:val="Sidnummer"/>
        <w:sz w:val="16"/>
      </w:rPr>
      <w:br/>
    </w:r>
    <w:r w:rsidR="00F342CF" w:rsidRPr="00260FD5">
      <w:rPr>
        <w:rStyle w:val="Sidnummer"/>
        <w:sz w:val="16"/>
      </w:rPr>
      <w:t>201</w:t>
    </w:r>
    <w:r w:rsidR="008A350B">
      <w:rPr>
        <w:rStyle w:val="Sidnummer"/>
        <w:sz w:val="16"/>
      </w:rPr>
      <w:t>6</w:t>
    </w:r>
    <w:r w:rsidR="009D20C0">
      <w:rPr>
        <w:rStyle w:val="Sidnummer"/>
        <w:sz w:val="16"/>
      </w:rPr>
      <w:t>:2</w:t>
    </w:r>
    <w:r w:rsidR="00E50E0B" w:rsidRPr="00260FD5">
      <w:rPr>
        <w:rStyle w:val="Sidnummer"/>
      </w:rPr>
      <w:tab/>
    </w:r>
    <w:r w:rsidR="00E50E0B" w:rsidRPr="00260FD5">
      <w:rPr>
        <w:rStyle w:val="Sidnummer"/>
        <w:szCs w:val="24"/>
      </w:rPr>
      <w:fldChar w:fldCharType="begin"/>
    </w:r>
    <w:r w:rsidR="00E50E0B" w:rsidRPr="00260FD5">
      <w:rPr>
        <w:rStyle w:val="Sidnummer"/>
        <w:szCs w:val="24"/>
      </w:rPr>
      <w:instrText xml:space="preserve"> PAGE </w:instrText>
    </w:r>
    <w:r w:rsidR="00E50E0B" w:rsidRPr="00260FD5">
      <w:rPr>
        <w:rStyle w:val="Sidnummer"/>
        <w:szCs w:val="24"/>
      </w:rPr>
      <w:fldChar w:fldCharType="separate"/>
    </w:r>
    <w:r w:rsidR="00512293">
      <w:rPr>
        <w:rStyle w:val="Sidnummer"/>
        <w:noProof/>
        <w:szCs w:val="24"/>
      </w:rPr>
      <w:t>1</w:t>
    </w:r>
    <w:r w:rsidR="00E50E0B" w:rsidRPr="00260FD5">
      <w:rPr>
        <w:rStyle w:val="Sidnummer"/>
        <w:szCs w:val="24"/>
      </w:rPr>
      <w:fldChar w:fldCharType="end"/>
    </w:r>
    <w:r w:rsidR="00E50E0B" w:rsidRPr="00260FD5">
      <w:rPr>
        <w:rStyle w:val="Sidnummer"/>
        <w:szCs w:val="24"/>
      </w:rPr>
      <w:t xml:space="preserve"> (</w:t>
    </w:r>
    <w:r w:rsidR="00E50E0B" w:rsidRPr="00260FD5">
      <w:rPr>
        <w:rStyle w:val="Sidnummer"/>
      </w:rPr>
      <w:fldChar w:fldCharType="begin"/>
    </w:r>
    <w:r w:rsidR="00E50E0B" w:rsidRPr="00260FD5">
      <w:rPr>
        <w:rStyle w:val="Sidnummer"/>
      </w:rPr>
      <w:instrText xml:space="preserve"> NUMPAGES </w:instrText>
    </w:r>
    <w:r w:rsidR="00E50E0B" w:rsidRPr="00260FD5">
      <w:rPr>
        <w:rStyle w:val="Sidnummer"/>
      </w:rPr>
      <w:fldChar w:fldCharType="separate"/>
    </w:r>
    <w:r w:rsidR="00512293">
      <w:rPr>
        <w:rStyle w:val="Sidnummer"/>
        <w:noProof/>
      </w:rPr>
      <w:t>1</w:t>
    </w:r>
    <w:r w:rsidR="00E50E0B" w:rsidRPr="00260FD5">
      <w:rPr>
        <w:rStyle w:val="Sidnummer"/>
      </w:rPr>
      <w:fldChar w:fldCharType="end"/>
    </w:r>
    <w:r w:rsidR="00E50E0B" w:rsidRPr="00260FD5">
      <w:rPr>
        <w:rStyle w:val="Sidnummer"/>
      </w:rPr>
      <w:t>)</w:t>
    </w:r>
    <w:r w:rsidR="00E50E0B">
      <w:rPr>
        <w:rStyle w:val="Sidnumm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0C3" w:rsidRDefault="007010C3">
      <w:r>
        <w:separator/>
      </w:r>
    </w:p>
  </w:footnote>
  <w:footnote w:type="continuationSeparator" w:id="0">
    <w:p w:rsidR="007010C3" w:rsidRDefault="007010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E0B" w:rsidRDefault="00C4476F">
    <w:pPr>
      <w:pStyle w:val="Sidhuvud"/>
    </w:pPr>
    <w:r>
      <w:t>U</w:t>
    </w:r>
    <w:r w:rsidR="00CD2988">
      <w:t xml:space="preserve">ppgifter </w:t>
    </w:r>
    <w:r>
      <w:t>till Skyddsrumsregistret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A9B653A"/>
    <w:multiLevelType w:val="hybridMultilevel"/>
    <w:tmpl w:val="B996441C"/>
    <w:lvl w:ilvl="0" w:tplc="A802E422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91A26DCA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705E4752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6722FD9C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DE3EA58C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8D267B94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593E0F66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F880E8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C1C8A292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27B75198"/>
    <w:multiLevelType w:val="hybridMultilevel"/>
    <w:tmpl w:val="62FA6BC6"/>
    <w:lvl w:ilvl="0" w:tplc="E50E0D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0E0"/>
    <w:rsid w:val="00000E84"/>
    <w:rsid w:val="00001BD0"/>
    <w:rsid w:val="00002331"/>
    <w:rsid w:val="00003C5E"/>
    <w:rsid w:val="00006128"/>
    <w:rsid w:val="00007F8D"/>
    <w:rsid w:val="000133F0"/>
    <w:rsid w:val="0001536A"/>
    <w:rsid w:val="00016E84"/>
    <w:rsid w:val="0002000B"/>
    <w:rsid w:val="0002008D"/>
    <w:rsid w:val="000256C3"/>
    <w:rsid w:val="0002681A"/>
    <w:rsid w:val="000271B8"/>
    <w:rsid w:val="00027C3A"/>
    <w:rsid w:val="00027FFB"/>
    <w:rsid w:val="00032F8E"/>
    <w:rsid w:val="00035841"/>
    <w:rsid w:val="0004002C"/>
    <w:rsid w:val="00040E49"/>
    <w:rsid w:val="00042B96"/>
    <w:rsid w:val="0004315C"/>
    <w:rsid w:val="00044615"/>
    <w:rsid w:val="000544AA"/>
    <w:rsid w:val="000545C9"/>
    <w:rsid w:val="0005636D"/>
    <w:rsid w:val="00057EC9"/>
    <w:rsid w:val="0006115D"/>
    <w:rsid w:val="0006385F"/>
    <w:rsid w:val="0006589F"/>
    <w:rsid w:val="00065AC7"/>
    <w:rsid w:val="00065C82"/>
    <w:rsid w:val="00067775"/>
    <w:rsid w:val="00067CDB"/>
    <w:rsid w:val="00070A4F"/>
    <w:rsid w:val="000710BF"/>
    <w:rsid w:val="00073F61"/>
    <w:rsid w:val="00074806"/>
    <w:rsid w:val="00074D67"/>
    <w:rsid w:val="00074DE5"/>
    <w:rsid w:val="00076293"/>
    <w:rsid w:val="000770D7"/>
    <w:rsid w:val="000777C7"/>
    <w:rsid w:val="00083F0A"/>
    <w:rsid w:val="000840A9"/>
    <w:rsid w:val="00086FC5"/>
    <w:rsid w:val="00092562"/>
    <w:rsid w:val="00092E49"/>
    <w:rsid w:val="000937E2"/>
    <w:rsid w:val="000941C9"/>
    <w:rsid w:val="000956E2"/>
    <w:rsid w:val="000A0551"/>
    <w:rsid w:val="000A05F9"/>
    <w:rsid w:val="000A0C32"/>
    <w:rsid w:val="000A7BFE"/>
    <w:rsid w:val="000B0209"/>
    <w:rsid w:val="000B07C5"/>
    <w:rsid w:val="000B1D5F"/>
    <w:rsid w:val="000B3C6A"/>
    <w:rsid w:val="000B5B00"/>
    <w:rsid w:val="000B753B"/>
    <w:rsid w:val="000C12E6"/>
    <w:rsid w:val="000C331C"/>
    <w:rsid w:val="000C39C8"/>
    <w:rsid w:val="000C77D3"/>
    <w:rsid w:val="000C7AFD"/>
    <w:rsid w:val="000D2B9E"/>
    <w:rsid w:val="000D3079"/>
    <w:rsid w:val="000D4877"/>
    <w:rsid w:val="000D5298"/>
    <w:rsid w:val="000D5AFB"/>
    <w:rsid w:val="000E42BF"/>
    <w:rsid w:val="000E72DD"/>
    <w:rsid w:val="000F1826"/>
    <w:rsid w:val="000F2E8C"/>
    <w:rsid w:val="000F512B"/>
    <w:rsid w:val="001015C5"/>
    <w:rsid w:val="001036A1"/>
    <w:rsid w:val="0010587A"/>
    <w:rsid w:val="001068B8"/>
    <w:rsid w:val="00112352"/>
    <w:rsid w:val="00120ED1"/>
    <w:rsid w:val="00122B34"/>
    <w:rsid w:val="00123159"/>
    <w:rsid w:val="00123294"/>
    <w:rsid w:val="001233AD"/>
    <w:rsid w:val="00123E06"/>
    <w:rsid w:val="001252E7"/>
    <w:rsid w:val="00126EF7"/>
    <w:rsid w:val="0013030D"/>
    <w:rsid w:val="00131A93"/>
    <w:rsid w:val="001325C4"/>
    <w:rsid w:val="001403EC"/>
    <w:rsid w:val="001428AD"/>
    <w:rsid w:val="001442E1"/>
    <w:rsid w:val="00146DD8"/>
    <w:rsid w:val="00147496"/>
    <w:rsid w:val="00151681"/>
    <w:rsid w:val="00154140"/>
    <w:rsid w:val="00154BA5"/>
    <w:rsid w:val="0015536C"/>
    <w:rsid w:val="00155915"/>
    <w:rsid w:val="0015616B"/>
    <w:rsid w:val="00157DF1"/>
    <w:rsid w:val="0016012D"/>
    <w:rsid w:val="00161B9E"/>
    <w:rsid w:val="00162520"/>
    <w:rsid w:val="00164683"/>
    <w:rsid w:val="00170E44"/>
    <w:rsid w:val="0017282A"/>
    <w:rsid w:val="00172AE5"/>
    <w:rsid w:val="001730EC"/>
    <w:rsid w:val="00174478"/>
    <w:rsid w:val="0017589A"/>
    <w:rsid w:val="00182474"/>
    <w:rsid w:val="00190A5C"/>
    <w:rsid w:val="00192A10"/>
    <w:rsid w:val="00194E07"/>
    <w:rsid w:val="0019681F"/>
    <w:rsid w:val="001A0BF8"/>
    <w:rsid w:val="001A382A"/>
    <w:rsid w:val="001A51D6"/>
    <w:rsid w:val="001A5BA4"/>
    <w:rsid w:val="001B21A5"/>
    <w:rsid w:val="001B44B2"/>
    <w:rsid w:val="001B49E8"/>
    <w:rsid w:val="001C160B"/>
    <w:rsid w:val="001C5C99"/>
    <w:rsid w:val="001C71E8"/>
    <w:rsid w:val="001C78E6"/>
    <w:rsid w:val="001D07C8"/>
    <w:rsid w:val="001D233B"/>
    <w:rsid w:val="001D444D"/>
    <w:rsid w:val="001D5C9E"/>
    <w:rsid w:val="001D6F6B"/>
    <w:rsid w:val="001E03FD"/>
    <w:rsid w:val="001E08F7"/>
    <w:rsid w:val="001E0BCE"/>
    <w:rsid w:val="001E1528"/>
    <w:rsid w:val="001E1813"/>
    <w:rsid w:val="001E38AF"/>
    <w:rsid w:val="001E46E0"/>
    <w:rsid w:val="001E4883"/>
    <w:rsid w:val="001F047C"/>
    <w:rsid w:val="001F0C7B"/>
    <w:rsid w:val="001F4250"/>
    <w:rsid w:val="001F4FFD"/>
    <w:rsid w:val="001F5A3D"/>
    <w:rsid w:val="001F70B7"/>
    <w:rsid w:val="001F7840"/>
    <w:rsid w:val="00205443"/>
    <w:rsid w:val="0021127C"/>
    <w:rsid w:val="002117A8"/>
    <w:rsid w:val="00212707"/>
    <w:rsid w:val="002134A3"/>
    <w:rsid w:val="002174D0"/>
    <w:rsid w:val="00220C37"/>
    <w:rsid w:val="002235A7"/>
    <w:rsid w:val="00223CD4"/>
    <w:rsid w:val="002271C8"/>
    <w:rsid w:val="00230C8D"/>
    <w:rsid w:val="00233F27"/>
    <w:rsid w:val="002350C5"/>
    <w:rsid w:val="002359CF"/>
    <w:rsid w:val="00236474"/>
    <w:rsid w:val="00240EA9"/>
    <w:rsid w:val="00244573"/>
    <w:rsid w:val="002509C8"/>
    <w:rsid w:val="00252A58"/>
    <w:rsid w:val="0025515E"/>
    <w:rsid w:val="00260775"/>
    <w:rsid w:val="00260FD5"/>
    <w:rsid w:val="0026127A"/>
    <w:rsid w:val="00264DC6"/>
    <w:rsid w:val="002672F9"/>
    <w:rsid w:val="00270C02"/>
    <w:rsid w:val="0027164F"/>
    <w:rsid w:val="00271748"/>
    <w:rsid w:val="00275D5A"/>
    <w:rsid w:val="00285297"/>
    <w:rsid w:val="00286381"/>
    <w:rsid w:val="0028778D"/>
    <w:rsid w:val="00287D0F"/>
    <w:rsid w:val="00290A97"/>
    <w:rsid w:val="00293685"/>
    <w:rsid w:val="0029515D"/>
    <w:rsid w:val="00295FDF"/>
    <w:rsid w:val="00297D92"/>
    <w:rsid w:val="002A0981"/>
    <w:rsid w:val="002A11FB"/>
    <w:rsid w:val="002A173D"/>
    <w:rsid w:val="002A651C"/>
    <w:rsid w:val="002B17EF"/>
    <w:rsid w:val="002C191B"/>
    <w:rsid w:val="002C26B0"/>
    <w:rsid w:val="002C3842"/>
    <w:rsid w:val="002C4327"/>
    <w:rsid w:val="002C5FF3"/>
    <w:rsid w:val="002C758B"/>
    <w:rsid w:val="002D18B5"/>
    <w:rsid w:val="002D2461"/>
    <w:rsid w:val="002D3116"/>
    <w:rsid w:val="002E05AC"/>
    <w:rsid w:val="002E7C46"/>
    <w:rsid w:val="00303A03"/>
    <w:rsid w:val="003126F3"/>
    <w:rsid w:val="00313252"/>
    <w:rsid w:val="003160CA"/>
    <w:rsid w:val="00320283"/>
    <w:rsid w:val="00321384"/>
    <w:rsid w:val="00321528"/>
    <w:rsid w:val="00321B65"/>
    <w:rsid w:val="003223D8"/>
    <w:rsid w:val="00322E26"/>
    <w:rsid w:val="0032337E"/>
    <w:rsid w:val="003252E2"/>
    <w:rsid w:val="00325D93"/>
    <w:rsid w:val="00332943"/>
    <w:rsid w:val="0033491F"/>
    <w:rsid w:val="003375FC"/>
    <w:rsid w:val="00340CF3"/>
    <w:rsid w:val="00344511"/>
    <w:rsid w:val="00346102"/>
    <w:rsid w:val="00362E0F"/>
    <w:rsid w:val="00363958"/>
    <w:rsid w:val="00366BA7"/>
    <w:rsid w:val="003677F1"/>
    <w:rsid w:val="00370D7D"/>
    <w:rsid w:val="00373238"/>
    <w:rsid w:val="003737D1"/>
    <w:rsid w:val="0037635E"/>
    <w:rsid w:val="00377F48"/>
    <w:rsid w:val="00382F86"/>
    <w:rsid w:val="0038441F"/>
    <w:rsid w:val="0038514D"/>
    <w:rsid w:val="00393720"/>
    <w:rsid w:val="0039416F"/>
    <w:rsid w:val="00394B27"/>
    <w:rsid w:val="003967D6"/>
    <w:rsid w:val="00397C8A"/>
    <w:rsid w:val="003A5246"/>
    <w:rsid w:val="003A5DBC"/>
    <w:rsid w:val="003A6632"/>
    <w:rsid w:val="003A7636"/>
    <w:rsid w:val="003B08C9"/>
    <w:rsid w:val="003B4030"/>
    <w:rsid w:val="003B4298"/>
    <w:rsid w:val="003C03E4"/>
    <w:rsid w:val="003C23F7"/>
    <w:rsid w:val="003C55E7"/>
    <w:rsid w:val="003C7FC0"/>
    <w:rsid w:val="003D134B"/>
    <w:rsid w:val="003D1B2A"/>
    <w:rsid w:val="003D5612"/>
    <w:rsid w:val="003D58C5"/>
    <w:rsid w:val="003D6EFB"/>
    <w:rsid w:val="003E13CB"/>
    <w:rsid w:val="003E2BD8"/>
    <w:rsid w:val="003E5F4C"/>
    <w:rsid w:val="003E68CA"/>
    <w:rsid w:val="003F3EFE"/>
    <w:rsid w:val="003F6CC2"/>
    <w:rsid w:val="003F6E79"/>
    <w:rsid w:val="00401D21"/>
    <w:rsid w:val="0040366E"/>
    <w:rsid w:val="004037F3"/>
    <w:rsid w:val="00403CA3"/>
    <w:rsid w:val="00406166"/>
    <w:rsid w:val="004110F3"/>
    <w:rsid w:val="004120B7"/>
    <w:rsid w:val="004234D0"/>
    <w:rsid w:val="00424D6E"/>
    <w:rsid w:val="004312B9"/>
    <w:rsid w:val="00431326"/>
    <w:rsid w:val="00433DB3"/>
    <w:rsid w:val="004424AE"/>
    <w:rsid w:val="00442B89"/>
    <w:rsid w:val="00444C74"/>
    <w:rsid w:val="00447067"/>
    <w:rsid w:val="004506FD"/>
    <w:rsid w:val="00454530"/>
    <w:rsid w:val="00454797"/>
    <w:rsid w:val="004547D0"/>
    <w:rsid w:val="00456178"/>
    <w:rsid w:val="00456C0A"/>
    <w:rsid w:val="00460A5B"/>
    <w:rsid w:val="00463E02"/>
    <w:rsid w:val="00464F9B"/>
    <w:rsid w:val="00467DA6"/>
    <w:rsid w:val="004718EB"/>
    <w:rsid w:val="0047339F"/>
    <w:rsid w:val="00473698"/>
    <w:rsid w:val="00475803"/>
    <w:rsid w:val="004800FD"/>
    <w:rsid w:val="004849D0"/>
    <w:rsid w:val="00484BE5"/>
    <w:rsid w:val="00486F0D"/>
    <w:rsid w:val="004926AC"/>
    <w:rsid w:val="00493A15"/>
    <w:rsid w:val="004962BF"/>
    <w:rsid w:val="004B2DC8"/>
    <w:rsid w:val="004B3AA4"/>
    <w:rsid w:val="004C13F9"/>
    <w:rsid w:val="004C1765"/>
    <w:rsid w:val="004C22B2"/>
    <w:rsid w:val="004C65DF"/>
    <w:rsid w:val="004D377C"/>
    <w:rsid w:val="004D5344"/>
    <w:rsid w:val="004D5687"/>
    <w:rsid w:val="004D6EDB"/>
    <w:rsid w:val="004E0090"/>
    <w:rsid w:val="004E2071"/>
    <w:rsid w:val="004E4A69"/>
    <w:rsid w:val="004F0B5E"/>
    <w:rsid w:val="004F39ED"/>
    <w:rsid w:val="004F6143"/>
    <w:rsid w:val="005037B9"/>
    <w:rsid w:val="00504A78"/>
    <w:rsid w:val="00504F58"/>
    <w:rsid w:val="005063C4"/>
    <w:rsid w:val="00511855"/>
    <w:rsid w:val="00512293"/>
    <w:rsid w:val="00513905"/>
    <w:rsid w:val="005153D1"/>
    <w:rsid w:val="005165EE"/>
    <w:rsid w:val="005165F4"/>
    <w:rsid w:val="005174A5"/>
    <w:rsid w:val="00520D6B"/>
    <w:rsid w:val="00521655"/>
    <w:rsid w:val="0052177B"/>
    <w:rsid w:val="00522457"/>
    <w:rsid w:val="005230B1"/>
    <w:rsid w:val="00526D90"/>
    <w:rsid w:val="00533FA7"/>
    <w:rsid w:val="005348F3"/>
    <w:rsid w:val="00535B90"/>
    <w:rsid w:val="00545AEB"/>
    <w:rsid w:val="005478DC"/>
    <w:rsid w:val="00550C6C"/>
    <w:rsid w:val="005612E1"/>
    <w:rsid w:val="00563D48"/>
    <w:rsid w:val="00564305"/>
    <w:rsid w:val="00567539"/>
    <w:rsid w:val="005743C4"/>
    <w:rsid w:val="00584C72"/>
    <w:rsid w:val="005851E7"/>
    <w:rsid w:val="005878BC"/>
    <w:rsid w:val="00590C82"/>
    <w:rsid w:val="00595179"/>
    <w:rsid w:val="00595DF6"/>
    <w:rsid w:val="00597B36"/>
    <w:rsid w:val="005A290E"/>
    <w:rsid w:val="005A3100"/>
    <w:rsid w:val="005A3D4B"/>
    <w:rsid w:val="005A4EFC"/>
    <w:rsid w:val="005A5283"/>
    <w:rsid w:val="005B01FC"/>
    <w:rsid w:val="005B17E6"/>
    <w:rsid w:val="005B33BA"/>
    <w:rsid w:val="005B5063"/>
    <w:rsid w:val="005C0838"/>
    <w:rsid w:val="005C21E9"/>
    <w:rsid w:val="005C6230"/>
    <w:rsid w:val="005C62AA"/>
    <w:rsid w:val="005D099F"/>
    <w:rsid w:val="005D2499"/>
    <w:rsid w:val="005D3B76"/>
    <w:rsid w:val="005E137B"/>
    <w:rsid w:val="005E2049"/>
    <w:rsid w:val="005E36EF"/>
    <w:rsid w:val="005E5FE4"/>
    <w:rsid w:val="005E63D5"/>
    <w:rsid w:val="005E6431"/>
    <w:rsid w:val="005F0C46"/>
    <w:rsid w:val="005F192C"/>
    <w:rsid w:val="005F1A94"/>
    <w:rsid w:val="005F2613"/>
    <w:rsid w:val="005F71B4"/>
    <w:rsid w:val="0060284E"/>
    <w:rsid w:val="00602876"/>
    <w:rsid w:val="00606C1A"/>
    <w:rsid w:val="006109F9"/>
    <w:rsid w:val="0061164A"/>
    <w:rsid w:val="006116A9"/>
    <w:rsid w:val="006146B8"/>
    <w:rsid w:val="006147E4"/>
    <w:rsid w:val="006149B3"/>
    <w:rsid w:val="00614D83"/>
    <w:rsid w:val="0061570B"/>
    <w:rsid w:val="00615FA0"/>
    <w:rsid w:val="0061623C"/>
    <w:rsid w:val="0061631B"/>
    <w:rsid w:val="0062245D"/>
    <w:rsid w:val="006233BB"/>
    <w:rsid w:val="0062535B"/>
    <w:rsid w:val="0063553E"/>
    <w:rsid w:val="00635C2E"/>
    <w:rsid w:val="00637551"/>
    <w:rsid w:val="0064147A"/>
    <w:rsid w:val="0064365F"/>
    <w:rsid w:val="006438E0"/>
    <w:rsid w:val="00643F1F"/>
    <w:rsid w:val="006450CB"/>
    <w:rsid w:val="006462FD"/>
    <w:rsid w:val="006468E3"/>
    <w:rsid w:val="0065001B"/>
    <w:rsid w:val="00650CC2"/>
    <w:rsid w:val="00661577"/>
    <w:rsid w:val="00662C29"/>
    <w:rsid w:val="00665EBD"/>
    <w:rsid w:val="00666DEA"/>
    <w:rsid w:val="0067488A"/>
    <w:rsid w:val="006769D2"/>
    <w:rsid w:val="00676F2A"/>
    <w:rsid w:val="006777C8"/>
    <w:rsid w:val="00681AE0"/>
    <w:rsid w:val="00684575"/>
    <w:rsid w:val="00686145"/>
    <w:rsid w:val="00695E84"/>
    <w:rsid w:val="00697A59"/>
    <w:rsid w:val="006A0D16"/>
    <w:rsid w:val="006A3297"/>
    <w:rsid w:val="006A417B"/>
    <w:rsid w:val="006A5477"/>
    <w:rsid w:val="006A6B7B"/>
    <w:rsid w:val="006A7516"/>
    <w:rsid w:val="006B346C"/>
    <w:rsid w:val="006B3E58"/>
    <w:rsid w:val="006B47D0"/>
    <w:rsid w:val="006B6BE4"/>
    <w:rsid w:val="006B717C"/>
    <w:rsid w:val="006C137C"/>
    <w:rsid w:val="006C221A"/>
    <w:rsid w:val="006C3B71"/>
    <w:rsid w:val="006C6DF3"/>
    <w:rsid w:val="006D227B"/>
    <w:rsid w:val="006E10ED"/>
    <w:rsid w:val="006E1CFC"/>
    <w:rsid w:val="006E2EE3"/>
    <w:rsid w:val="006F110C"/>
    <w:rsid w:val="006F289A"/>
    <w:rsid w:val="006F3043"/>
    <w:rsid w:val="006F7691"/>
    <w:rsid w:val="007010C3"/>
    <w:rsid w:val="007018FC"/>
    <w:rsid w:val="00706C2D"/>
    <w:rsid w:val="0070710D"/>
    <w:rsid w:val="00710E6C"/>
    <w:rsid w:val="00713572"/>
    <w:rsid w:val="0071368B"/>
    <w:rsid w:val="0071670C"/>
    <w:rsid w:val="00721148"/>
    <w:rsid w:val="007213CE"/>
    <w:rsid w:val="007228F7"/>
    <w:rsid w:val="00722B0A"/>
    <w:rsid w:val="007249B7"/>
    <w:rsid w:val="007251A1"/>
    <w:rsid w:val="00725548"/>
    <w:rsid w:val="007268D5"/>
    <w:rsid w:val="007376A9"/>
    <w:rsid w:val="007416A3"/>
    <w:rsid w:val="00743149"/>
    <w:rsid w:val="00745F64"/>
    <w:rsid w:val="007500F7"/>
    <w:rsid w:val="00755AED"/>
    <w:rsid w:val="00756543"/>
    <w:rsid w:val="0076024E"/>
    <w:rsid w:val="007608B5"/>
    <w:rsid w:val="00764529"/>
    <w:rsid w:val="00766348"/>
    <w:rsid w:val="0077014F"/>
    <w:rsid w:val="007717F3"/>
    <w:rsid w:val="00772921"/>
    <w:rsid w:val="007778CC"/>
    <w:rsid w:val="007803FB"/>
    <w:rsid w:val="007845D0"/>
    <w:rsid w:val="007903A2"/>
    <w:rsid w:val="00790DBB"/>
    <w:rsid w:val="00792AEB"/>
    <w:rsid w:val="007936F8"/>
    <w:rsid w:val="007946BA"/>
    <w:rsid w:val="00796255"/>
    <w:rsid w:val="007967CF"/>
    <w:rsid w:val="007977A8"/>
    <w:rsid w:val="007A29D1"/>
    <w:rsid w:val="007A747E"/>
    <w:rsid w:val="007A78D1"/>
    <w:rsid w:val="007B34B8"/>
    <w:rsid w:val="007B5B8A"/>
    <w:rsid w:val="007B6085"/>
    <w:rsid w:val="007C350E"/>
    <w:rsid w:val="007C4839"/>
    <w:rsid w:val="007C6199"/>
    <w:rsid w:val="007C6B55"/>
    <w:rsid w:val="007D012F"/>
    <w:rsid w:val="007D1B83"/>
    <w:rsid w:val="007D20EB"/>
    <w:rsid w:val="007D2287"/>
    <w:rsid w:val="007D235C"/>
    <w:rsid w:val="007E1C45"/>
    <w:rsid w:val="007E2230"/>
    <w:rsid w:val="007E3768"/>
    <w:rsid w:val="007E43FE"/>
    <w:rsid w:val="007E68A2"/>
    <w:rsid w:val="007E6DA0"/>
    <w:rsid w:val="007E785B"/>
    <w:rsid w:val="007F0792"/>
    <w:rsid w:val="007F38A0"/>
    <w:rsid w:val="007F677C"/>
    <w:rsid w:val="00801940"/>
    <w:rsid w:val="00801F43"/>
    <w:rsid w:val="00802EA7"/>
    <w:rsid w:val="008070E0"/>
    <w:rsid w:val="00807928"/>
    <w:rsid w:val="008119D5"/>
    <w:rsid w:val="00816B5B"/>
    <w:rsid w:val="00822C77"/>
    <w:rsid w:val="00823C46"/>
    <w:rsid w:val="00825E6D"/>
    <w:rsid w:val="008272F9"/>
    <w:rsid w:val="00827383"/>
    <w:rsid w:val="00830124"/>
    <w:rsid w:val="008329E6"/>
    <w:rsid w:val="00833A6B"/>
    <w:rsid w:val="00833C53"/>
    <w:rsid w:val="008366E6"/>
    <w:rsid w:val="0083715C"/>
    <w:rsid w:val="0084043A"/>
    <w:rsid w:val="008454EA"/>
    <w:rsid w:val="0084628E"/>
    <w:rsid w:val="0085105C"/>
    <w:rsid w:val="00851458"/>
    <w:rsid w:val="008537A8"/>
    <w:rsid w:val="00856A8A"/>
    <w:rsid w:val="00860D65"/>
    <w:rsid w:val="00865D25"/>
    <w:rsid w:val="00866F66"/>
    <w:rsid w:val="0086723D"/>
    <w:rsid w:val="00867E5E"/>
    <w:rsid w:val="008709A9"/>
    <w:rsid w:val="00873694"/>
    <w:rsid w:val="008803F0"/>
    <w:rsid w:val="008806A6"/>
    <w:rsid w:val="00880C04"/>
    <w:rsid w:val="00880CA2"/>
    <w:rsid w:val="00882912"/>
    <w:rsid w:val="00883037"/>
    <w:rsid w:val="00892F2A"/>
    <w:rsid w:val="00894F1A"/>
    <w:rsid w:val="00897873"/>
    <w:rsid w:val="00897E0D"/>
    <w:rsid w:val="008A1268"/>
    <w:rsid w:val="008A350B"/>
    <w:rsid w:val="008B21DA"/>
    <w:rsid w:val="008B27AF"/>
    <w:rsid w:val="008B3F78"/>
    <w:rsid w:val="008B4133"/>
    <w:rsid w:val="008B62FF"/>
    <w:rsid w:val="008B6757"/>
    <w:rsid w:val="008C2730"/>
    <w:rsid w:val="008D3522"/>
    <w:rsid w:val="008D7A65"/>
    <w:rsid w:val="008E0953"/>
    <w:rsid w:val="008E31D8"/>
    <w:rsid w:val="008E4280"/>
    <w:rsid w:val="008E79D6"/>
    <w:rsid w:val="008F1D9B"/>
    <w:rsid w:val="008F2475"/>
    <w:rsid w:val="008F3CE1"/>
    <w:rsid w:val="008F459A"/>
    <w:rsid w:val="008F5A8F"/>
    <w:rsid w:val="00901760"/>
    <w:rsid w:val="00902148"/>
    <w:rsid w:val="00903865"/>
    <w:rsid w:val="009055AF"/>
    <w:rsid w:val="00911E50"/>
    <w:rsid w:val="00911EC5"/>
    <w:rsid w:val="009136B9"/>
    <w:rsid w:val="00913CAC"/>
    <w:rsid w:val="00915919"/>
    <w:rsid w:val="00916B3A"/>
    <w:rsid w:val="00926227"/>
    <w:rsid w:val="00930767"/>
    <w:rsid w:val="009344DF"/>
    <w:rsid w:val="00935255"/>
    <w:rsid w:val="0093592A"/>
    <w:rsid w:val="00936B57"/>
    <w:rsid w:val="0094070F"/>
    <w:rsid w:val="00944578"/>
    <w:rsid w:val="009456FD"/>
    <w:rsid w:val="00951165"/>
    <w:rsid w:val="00956ADE"/>
    <w:rsid w:val="00957B55"/>
    <w:rsid w:val="009615E4"/>
    <w:rsid w:val="00965DE7"/>
    <w:rsid w:val="00965DEA"/>
    <w:rsid w:val="00966226"/>
    <w:rsid w:val="009664AE"/>
    <w:rsid w:val="0096751B"/>
    <w:rsid w:val="00970D80"/>
    <w:rsid w:val="00972927"/>
    <w:rsid w:val="00972C3A"/>
    <w:rsid w:val="00972E11"/>
    <w:rsid w:val="009767F5"/>
    <w:rsid w:val="00977EC8"/>
    <w:rsid w:val="00985116"/>
    <w:rsid w:val="00985758"/>
    <w:rsid w:val="00985CA7"/>
    <w:rsid w:val="00986A25"/>
    <w:rsid w:val="009877C9"/>
    <w:rsid w:val="009912DE"/>
    <w:rsid w:val="00992545"/>
    <w:rsid w:val="00993069"/>
    <w:rsid w:val="00993148"/>
    <w:rsid w:val="00994096"/>
    <w:rsid w:val="00995950"/>
    <w:rsid w:val="009A0231"/>
    <w:rsid w:val="009A077D"/>
    <w:rsid w:val="009A269F"/>
    <w:rsid w:val="009A37EC"/>
    <w:rsid w:val="009A483A"/>
    <w:rsid w:val="009A57E9"/>
    <w:rsid w:val="009A5E04"/>
    <w:rsid w:val="009B05C1"/>
    <w:rsid w:val="009B0EE1"/>
    <w:rsid w:val="009B1399"/>
    <w:rsid w:val="009B2A46"/>
    <w:rsid w:val="009B3569"/>
    <w:rsid w:val="009B35B3"/>
    <w:rsid w:val="009B46E2"/>
    <w:rsid w:val="009B56DD"/>
    <w:rsid w:val="009C24DB"/>
    <w:rsid w:val="009C2C25"/>
    <w:rsid w:val="009C38C0"/>
    <w:rsid w:val="009C45E3"/>
    <w:rsid w:val="009C5C93"/>
    <w:rsid w:val="009C6392"/>
    <w:rsid w:val="009C66B7"/>
    <w:rsid w:val="009C6B88"/>
    <w:rsid w:val="009D20C0"/>
    <w:rsid w:val="009D5B07"/>
    <w:rsid w:val="009D61EF"/>
    <w:rsid w:val="009D6451"/>
    <w:rsid w:val="009E3D20"/>
    <w:rsid w:val="009E5E08"/>
    <w:rsid w:val="009E61BD"/>
    <w:rsid w:val="009F1073"/>
    <w:rsid w:val="009F2EE8"/>
    <w:rsid w:val="00A0014D"/>
    <w:rsid w:val="00A0632A"/>
    <w:rsid w:val="00A06A7B"/>
    <w:rsid w:val="00A06FAC"/>
    <w:rsid w:val="00A10113"/>
    <w:rsid w:val="00A12D25"/>
    <w:rsid w:val="00A12FB0"/>
    <w:rsid w:val="00A31926"/>
    <w:rsid w:val="00A421FD"/>
    <w:rsid w:val="00A42E05"/>
    <w:rsid w:val="00A52AB1"/>
    <w:rsid w:val="00A533EA"/>
    <w:rsid w:val="00A53883"/>
    <w:rsid w:val="00A57682"/>
    <w:rsid w:val="00A60EFD"/>
    <w:rsid w:val="00A61202"/>
    <w:rsid w:val="00A62F1E"/>
    <w:rsid w:val="00A63FFA"/>
    <w:rsid w:val="00A70B94"/>
    <w:rsid w:val="00A723A8"/>
    <w:rsid w:val="00A7388C"/>
    <w:rsid w:val="00A73CF8"/>
    <w:rsid w:val="00A74F77"/>
    <w:rsid w:val="00A75B28"/>
    <w:rsid w:val="00A760D4"/>
    <w:rsid w:val="00A841C4"/>
    <w:rsid w:val="00A85DE4"/>
    <w:rsid w:val="00A8659D"/>
    <w:rsid w:val="00A90791"/>
    <w:rsid w:val="00A91669"/>
    <w:rsid w:val="00A92E21"/>
    <w:rsid w:val="00A978DF"/>
    <w:rsid w:val="00AA31FF"/>
    <w:rsid w:val="00AA6EB9"/>
    <w:rsid w:val="00AA710B"/>
    <w:rsid w:val="00AC00A3"/>
    <w:rsid w:val="00AC32E0"/>
    <w:rsid w:val="00AC78BD"/>
    <w:rsid w:val="00AD1138"/>
    <w:rsid w:val="00AD29F8"/>
    <w:rsid w:val="00AD2B3A"/>
    <w:rsid w:val="00AD4DAE"/>
    <w:rsid w:val="00AD59E2"/>
    <w:rsid w:val="00AD5D0F"/>
    <w:rsid w:val="00AD76D1"/>
    <w:rsid w:val="00AE0963"/>
    <w:rsid w:val="00AE0A00"/>
    <w:rsid w:val="00AE2353"/>
    <w:rsid w:val="00AE353E"/>
    <w:rsid w:val="00AE3BB4"/>
    <w:rsid w:val="00AE5DC6"/>
    <w:rsid w:val="00AF102D"/>
    <w:rsid w:val="00AF122A"/>
    <w:rsid w:val="00AF3B14"/>
    <w:rsid w:val="00AF6ED2"/>
    <w:rsid w:val="00AF7ECA"/>
    <w:rsid w:val="00B0433D"/>
    <w:rsid w:val="00B06834"/>
    <w:rsid w:val="00B169B6"/>
    <w:rsid w:val="00B173B3"/>
    <w:rsid w:val="00B20BF4"/>
    <w:rsid w:val="00B2219F"/>
    <w:rsid w:val="00B24232"/>
    <w:rsid w:val="00B30041"/>
    <w:rsid w:val="00B31451"/>
    <w:rsid w:val="00B42489"/>
    <w:rsid w:val="00B42E89"/>
    <w:rsid w:val="00B43E2D"/>
    <w:rsid w:val="00B44211"/>
    <w:rsid w:val="00B449F7"/>
    <w:rsid w:val="00B456D9"/>
    <w:rsid w:val="00B458C7"/>
    <w:rsid w:val="00B536F0"/>
    <w:rsid w:val="00B5375A"/>
    <w:rsid w:val="00B5668E"/>
    <w:rsid w:val="00B57204"/>
    <w:rsid w:val="00B60E18"/>
    <w:rsid w:val="00B61E14"/>
    <w:rsid w:val="00B63D53"/>
    <w:rsid w:val="00B6499F"/>
    <w:rsid w:val="00B707AD"/>
    <w:rsid w:val="00B72232"/>
    <w:rsid w:val="00B7285B"/>
    <w:rsid w:val="00B763F3"/>
    <w:rsid w:val="00B832B6"/>
    <w:rsid w:val="00B83EBF"/>
    <w:rsid w:val="00B918C6"/>
    <w:rsid w:val="00B92265"/>
    <w:rsid w:val="00B92512"/>
    <w:rsid w:val="00B931FC"/>
    <w:rsid w:val="00B957F1"/>
    <w:rsid w:val="00BA038B"/>
    <w:rsid w:val="00BA0760"/>
    <w:rsid w:val="00BA3399"/>
    <w:rsid w:val="00BA376B"/>
    <w:rsid w:val="00BA5C61"/>
    <w:rsid w:val="00BB2928"/>
    <w:rsid w:val="00BB3790"/>
    <w:rsid w:val="00BB6412"/>
    <w:rsid w:val="00BB7963"/>
    <w:rsid w:val="00BC295C"/>
    <w:rsid w:val="00BC400F"/>
    <w:rsid w:val="00BC497E"/>
    <w:rsid w:val="00BC64E7"/>
    <w:rsid w:val="00BD3514"/>
    <w:rsid w:val="00BD51E4"/>
    <w:rsid w:val="00BD7F9F"/>
    <w:rsid w:val="00BE029B"/>
    <w:rsid w:val="00BE2CE5"/>
    <w:rsid w:val="00BE4477"/>
    <w:rsid w:val="00BF2524"/>
    <w:rsid w:val="00BF53BA"/>
    <w:rsid w:val="00BF608E"/>
    <w:rsid w:val="00BF69D0"/>
    <w:rsid w:val="00C00758"/>
    <w:rsid w:val="00C017ED"/>
    <w:rsid w:val="00C12E08"/>
    <w:rsid w:val="00C13F5F"/>
    <w:rsid w:val="00C154BA"/>
    <w:rsid w:val="00C164A9"/>
    <w:rsid w:val="00C16BE6"/>
    <w:rsid w:val="00C22E3F"/>
    <w:rsid w:val="00C25773"/>
    <w:rsid w:val="00C273B0"/>
    <w:rsid w:val="00C27637"/>
    <w:rsid w:val="00C3069D"/>
    <w:rsid w:val="00C42F9F"/>
    <w:rsid w:val="00C440FF"/>
    <w:rsid w:val="00C44461"/>
    <w:rsid w:val="00C4476F"/>
    <w:rsid w:val="00C462C6"/>
    <w:rsid w:val="00C51576"/>
    <w:rsid w:val="00C52763"/>
    <w:rsid w:val="00C55E73"/>
    <w:rsid w:val="00C611D9"/>
    <w:rsid w:val="00C707D2"/>
    <w:rsid w:val="00C711CE"/>
    <w:rsid w:val="00C72CDA"/>
    <w:rsid w:val="00C73BB0"/>
    <w:rsid w:val="00C756BB"/>
    <w:rsid w:val="00C76AE8"/>
    <w:rsid w:val="00C837F1"/>
    <w:rsid w:val="00C83847"/>
    <w:rsid w:val="00C83B47"/>
    <w:rsid w:val="00C83EC7"/>
    <w:rsid w:val="00C86314"/>
    <w:rsid w:val="00C91BE1"/>
    <w:rsid w:val="00C9644A"/>
    <w:rsid w:val="00C97E91"/>
    <w:rsid w:val="00CA0333"/>
    <w:rsid w:val="00CA31F3"/>
    <w:rsid w:val="00CA783F"/>
    <w:rsid w:val="00CA7E69"/>
    <w:rsid w:val="00CB18D3"/>
    <w:rsid w:val="00CB213B"/>
    <w:rsid w:val="00CB26B0"/>
    <w:rsid w:val="00CB477D"/>
    <w:rsid w:val="00CB4E63"/>
    <w:rsid w:val="00CB5B6B"/>
    <w:rsid w:val="00CB7F0E"/>
    <w:rsid w:val="00CC22D3"/>
    <w:rsid w:val="00CC4524"/>
    <w:rsid w:val="00CD1BAD"/>
    <w:rsid w:val="00CD1EDE"/>
    <w:rsid w:val="00CD2988"/>
    <w:rsid w:val="00CD48AA"/>
    <w:rsid w:val="00CE17D7"/>
    <w:rsid w:val="00CE3A6E"/>
    <w:rsid w:val="00CE5B65"/>
    <w:rsid w:val="00CE7983"/>
    <w:rsid w:val="00CF1EB5"/>
    <w:rsid w:val="00CF31D6"/>
    <w:rsid w:val="00CF37FA"/>
    <w:rsid w:val="00CF537D"/>
    <w:rsid w:val="00CF7289"/>
    <w:rsid w:val="00D11EB2"/>
    <w:rsid w:val="00D12318"/>
    <w:rsid w:val="00D12BBE"/>
    <w:rsid w:val="00D146DB"/>
    <w:rsid w:val="00D155C5"/>
    <w:rsid w:val="00D15C5F"/>
    <w:rsid w:val="00D15FEE"/>
    <w:rsid w:val="00D20166"/>
    <w:rsid w:val="00D2318A"/>
    <w:rsid w:val="00D23303"/>
    <w:rsid w:val="00D27B76"/>
    <w:rsid w:val="00D30298"/>
    <w:rsid w:val="00D32EE6"/>
    <w:rsid w:val="00D34C2C"/>
    <w:rsid w:val="00D37B94"/>
    <w:rsid w:val="00D413D3"/>
    <w:rsid w:val="00D4382A"/>
    <w:rsid w:val="00D43B71"/>
    <w:rsid w:val="00D45F8D"/>
    <w:rsid w:val="00D467B9"/>
    <w:rsid w:val="00D473E1"/>
    <w:rsid w:val="00D47456"/>
    <w:rsid w:val="00D475D6"/>
    <w:rsid w:val="00D5390F"/>
    <w:rsid w:val="00D601E8"/>
    <w:rsid w:val="00D60497"/>
    <w:rsid w:val="00D666BE"/>
    <w:rsid w:val="00D66D38"/>
    <w:rsid w:val="00D70879"/>
    <w:rsid w:val="00D70E02"/>
    <w:rsid w:val="00D77411"/>
    <w:rsid w:val="00D774FE"/>
    <w:rsid w:val="00D83AD5"/>
    <w:rsid w:val="00D859B3"/>
    <w:rsid w:val="00D8682D"/>
    <w:rsid w:val="00D92116"/>
    <w:rsid w:val="00D93676"/>
    <w:rsid w:val="00DA01E5"/>
    <w:rsid w:val="00DA1727"/>
    <w:rsid w:val="00DA2E50"/>
    <w:rsid w:val="00DA5DEC"/>
    <w:rsid w:val="00DA72F4"/>
    <w:rsid w:val="00DA7761"/>
    <w:rsid w:val="00DB0569"/>
    <w:rsid w:val="00DB083E"/>
    <w:rsid w:val="00DB3A24"/>
    <w:rsid w:val="00DB64F7"/>
    <w:rsid w:val="00DB726E"/>
    <w:rsid w:val="00DB77B9"/>
    <w:rsid w:val="00DC07E4"/>
    <w:rsid w:val="00DC1C96"/>
    <w:rsid w:val="00DC25A5"/>
    <w:rsid w:val="00DC2DAF"/>
    <w:rsid w:val="00DC2FC9"/>
    <w:rsid w:val="00DC3B4F"/>
    <w:rsid w:val="00DD2929"/>
    <w:rsid w:val="00DD3CD8"/>
    <w:rsid w:val="00DD3D9E"/>
    <w:rsid w:val="00DD41DB"/>
    <w:rsid w:val="00DD4A1A"/>
    <w:rsid w:val="00DD57B1"/>
    <w:rsid w:val="00DD72D1"/>
    <w:rsid w:val="00DE09EA"/>
    <w:rsid w:val="00DE0ADB"/>
    <w:rsid w:val="00DE2F66"/>
    <w:rsid w:val="00DE382C"/>
    <w:rsid w:val="00DE5B54"/>
    <w:rsid w:val="00DE6D2A"/>
    <w:rsid w:val="00DE6F46"/>
    <w:rsid w:val="00DE7AF0"/>
    <w:rsid w:val="00DF2CC7"/>
    <w:rsid w:val="00DF5624"/>
    <w:rsid w:val="00DF6C2E"/>
    <w:rsid w:val="00DF77B7"/>
    <w:rsid w:val="00E026E5"/>
    <w:rsid w:val="00E028F4"/>
    <w:rsid w:val="00E0427E"/>
    <w:rsid w:val="00E05F69"/>
    <w:rsid w:val="00E06A05"/>
    <w:rsid w:val="00E10455"/>
    <w:rsid w:val="00E165FA"/>
    <w:rsid w:val="00E20913"/>
    <w:rsid w:val="00E2116F"/>
    <w:rsid w:val="00E22DFA"/>
    <w:rsid w:val="00E230A0"/>
    <w:rsid w:val="00E24CB9"/>
    <w:rsid w:val="00E25926"/>
    <w:rsid w:val="00E262BA"/>
    <w:rsid w:val="00E27262"/>
    <w:rsid w:val="00E3062E"/>
    <w:rsid w:val="00E30732"/>
    <w:rsid w:val="00E31926"/>
    <w:rsid w:val="00E3738C"/>
    <w:rsid w:val="00E4468A"/>
    <w:rsid w:val="00E447D6"/>
    <w:rsid w:val="00E46B85"/>
    <w:rsid w:val="00E46B94"/>
    <w:rsid w:val="00E50E0B"/>
    <w:rsid w:val="00E5104D"/>
    <w:rsid w:val="00E519E5"/>
    <w:rsid w:val="00E52D38"/>
    <w:rsid w:val="00E53B54"/>
    <w:rsid w:val="00E55D69"/>
    <w:rsid w:val="00E56149"/>
    <w:rsid w:val="00E602C5"/>
    <w:rsid w:val="00E637B6"/>
    <w:rsid w:val="00E67562"/>
    <w:rsid w:val="00E701E5"/>
    <w:rsid w:val="00E725DD"/>
    <w:rsid w:val="00E75C31"/>
    <w:rsid w:val="00E76F0A"/>
    <w:rsid w:val="00E85B63"/>
    <w:rsid w:val="00E85D33"/>
    <w:rsid w:val="00E9579C"/>
    <w:rsid w:val="00E96A7D"/>
    <w:rsid w:val="00E97AE7"/>
    <w:rsid w:val="00EA26D2"/>
    <w:rsid w:val="00EA4C7C"/>
    <w:rsid w:val="00EA5542"/>
    <w:rsid w:val="00EA6036"/>
    <w:rsid w:val="00EA69C0"/>
    <w:rsid w:val="00EA736C"/>
    <w:rsid w:val="00EA7F23"/>
    <w:rsid w:val="00EB2F5E"/>
    <w:rsid w:val="00EB39DE"/>
    <w:rsid w:val="00EB3DF4"/>
    <w:rsid w:val="00EB46CF"/>
    <w:rsid w:val="00EB48BF"/>
    <w:rsid w:val="00EB76CF"/>
    <w:rsid w:val="00EB7E93"/>
    <w:rsid w:val="00EC3335"/>
    <w:rsid w:val="00ED1DE2"/>
    <w:rsid w:val="00ED35FC"/>
    <w:rsid w:val="00ED56CB"/>
    <w:rsid w:val="00ED5A33"/>
    <w:rsid w:val="00EE14FB"/>
    <w:rsid w:val="00EE1EB9"/>
    <w:rsid w:val="00EE295C"/>
    <w:rsid w:val="00EE3FD8"/>
    <w:rsid w:val="00EF070D"/>
    <w:rsid w:val="00EF1365"/>
    <w:rsid w:val="00EF5784"/>
    <w:rsid w:val="00EF66C6"/>
    <w:rsid w:val="00F0228A"/>
    <w:rsid w:val="00F111AD"/>
    <w:rsid w:val="00F1174A"/>
    <w:rsid w:val="00F1289F"/>
    <w:rsid w:val="00F150B8"/>
    <w:rsid w:val="00F15E2C"/>
    <w:rsid w:val="00F15E3D"/>
    <w:rsid w:val="00F1705A"/>
    <w:rsid w:val="00F1722F"/>
    <w:rsid w:val="00F24B95"/>
    <w:rsid w:val="00F3275C"/>
    <w:rsid w:val="00F32F37"/>
    <w:rsid w:val="00F33ED2"/>
    <w:rsid w:val="00F342CF"/>
    <w:rsid w:val="00F34928"/>
    <w:rsid w:val="00F40C12"/>
    <w:rsid w:val="00F42E8B"/>
    <w:rsid w:val="00F43881"/>
    <w:rsid w:val="00F454AC"/>
    <w:rsid w:val="00F50543"/>
    <w:rsid w:val="00F5370C"/>
    <w:rsid w:val="00F54587"/>
    <w:rsid w:val="00F5797C"/>
    <w:rsid w:val="00F64789"/>
    <w:rsid w:val="00F725E4"/>
    <w:rsid w:val="00F7365F"/>
    <w:rsid w:val="00F76905"/>
    <w:rsid w:val="00F83707"/>
    <w:rsid w:val="00F85C3C"/>
    <w:rsid w:val="00F94693"/>
    <w:rsid w:val="00F9554A"/>
    <w:rsid w:val="00F95F4C"/>
    <w:rsid w:val="00F96560"/>
    <w:rsid w:val="00F96B03"/>
    <w:rsid w:val="00FA0320"/>
    <w:rsid w:val="00FA212F"/>
    <w:rsid w:val="00FA6B92"/>
    <w:rsid w:val="00FB02EB"/>
    <w:rsid w:val="00FB1086"/>
    <w:rsid w:val="00FB15AB"/>
    <w:rsid w:val="00FB1958"/>
    <w:rsid w:val="00FB2545"/>
    <w:rsid w:val="00FB281A"/>
    <w:rsid w:val="00FB699F"/>
    <w:rsid w:val="00FB7FA0"/>
    <w:rsid w:val="00FC3E8F"/>
    <w:rsid w:val="00FC3FB4"/>
    <w:rsid w:val="00FC6280"/>
    <w:rsid w:val="00FC6A0E"/>
    <w:rsid w:val="00FD5B6F"/>
    <w:rsid w:val="00FD6B6D"/>
    <w:rsid w:val="00FD6D9E"/>
    <w:rsid w:val="00FE0BC7"/>
    <w:rsid w:val="00FE2604"/>
    <w:rsid w:val="00FF2115"/>
    <w:rsid w:val="00FF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C8D3B48-651A-46A8-8C8E-7E4E5EC73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C93"/>
  </w:style>
  <w:style w:type="paragraph" w:styleId="Rubrik1">
    <w:name w:val="heading 1"/>
    <w:aliases w:val="Rubrik 1 Ny"/>
    <w:basedOn w:val="Normal"/>
    <w:next w:val="Normal"/>
    <w:qFormat/>
    <w:rsid w:val="007213CE"/>
    <w:pPr>
      <w:tabs>
        <w:tab w:val="left" w:pos="2268"/>
      </w:tabs>
      <w:ind w:left="851" w:right="851"/>
      <w:jc w:val="both"/>
      <w:outlineLvl w:val="0"/>
    </w:pPr>
    <w:rPr>
      <w:rFonts w:ascii="Arial" w:hAnsi="Arial"/>
      <w:b/>
      <w:sz w:val="36"/>
    </w:rPr>
  </w:style>
  <w:style w:type="paragraph" w:styleId="Rubrik2">
    <w:name w:val="heading 2"/>
    <w:aliases w:val="Rubrik 2 Ny"/>
    <w:basedOn w:val="Normal"/>
    <w:next w:val="Normal"/>
    <w:qFormat/>
    <w:rsid w:val="007213CE"/>
    <w:pPr>
      <w:tabs>
        <w:tab w:val="left" w:pos="2268"/>
      </w:tabs>
      <w:ind w:left="851" w:right="851"/>
      <w:jc w:val="both"/>
      <w:outlineLvl w:val="1"/>
    </w:pPr>
    <w:rPr>
      <w:rFonts w:ascii="Arial" w:hAnsi="Arial"/>
      <w:b/>
      <w:sz w:val="32"/>
    </w:rPr>
  </w:style>
  <w:style w:type="paragraph" w:styleId="Rubrik3">
    <w:name w:val="heading 3"/>
    <w:aliases w:val="Rubrik 3 Ny"/>
    <w:basedOn w:val="Normal"/>
    <w:next w:val="Normal"/>
    <w:qFormat/>
    <w:rsid w:val="007213CE"/>
    <w:pPr>
      <w:tabs>
        <w:tab w:val="left" w:pos="2268"/>
      </w:tabs>
      <w:ind w:left="851" w:right="851"/>
      <w:jc w:val="both"/>
      <w:outlineLvl w:val="2"/>
    </w:pPr>
    <w:rPr>
      <w:rFonts w:ascii="Arial" w:hAnsi="Arial"/>
      <w:b/>
      <w:i/>
      <w:sz w:val="28"/>
    </w:rPr>
  </w:style>
  <w:style w:type="paragraph" w:styleId="Rubrik4">
    <w:name w:val="heading 4"/>
    <w:aliases w:val="Rubrik 4 Ny"/>
    <w:basedOn w:val="Normal"/>
    <w:next w:val="Normal"/>
    <w:qFormat/>
    <w:rsid w:val="007213CE"/>
    <w:pPr>
      <w:tabs>
        <w:tab w:val="left" w:pos="2268"/>
      </w:tabs>
      <w:ind w:left="851" w:right="851"/>
      <w:jc w:val="both"/>
      <w:outlineLvl w:val="3"/>
    </w:pPr>
    <w:rPr>
      <w:rFonts w:ascii="Arial" w:hAnsi="Arial"/>
      <w:b/>
      <w:i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ild">
    <w:name w:val="bild"/>
    <w:basedOn w:val="Normal"/>
    <w:next w:val="Normal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ind w:left="851" w:right="851"/>
      <w:jc w:val="both"/>
    </w:pPr>
    <w:rPr>
      <w:sz w:val="24"/>
    </w:rPr>
  </w:style>
  <w:style w:type="paragraph" w:customStyle="1" w:styleId="1515">
    <w:name w:val="1515"/>
    <w:basedOn w:val="Normal"/>
    <w:link w:val="1515Char"/>
    <w:pPr>
      <w:ind w:left="851" w:right="851"/>
      <w:jc w:val="both"/>
    </w:pPr>
    <w:rPr>
      <w:sz w:val="24"/>
    </w:rPr>
  </w:style>
  <w:style w:type="paragraph" w:customStyle="1" w:styleId="figurtext">
    <w:name w:val="figurtext"/>
    <w:basedOn w:val="Normal"/>
    <w:next w:val="Normal"/>
    <w:pPr>
      <w:tabs>
        <w:tab w:val="left" w:pos="1701"/>
      </w:tabs>
      <w:spacing w:before="240"/>
      <w:ind w:left="851" w:right="851"/>
      <w:jc w:val="both"/>
    </w:pPr>
    <w:rPr>
      <w:b/>
      <w:i/>
      <w:sz w:val="24"/>
    </w:rPr>
  </w:style>
  <w:style w:type="paragraph" w:customStyle="1" w:styleId="innehll">
    <w:name w:val="innehåll"/>
    <w:basedOn w:val="Normal"/>
    <w:pPr>
      <w:tabs>
        <w:tab w:val="left" w:pos="1418"/>
        <w:tab w:val="left" w:pos="1985"/>
        <w:tab w:val="right" w:leader="dot" w:pos="8505"/>
      </w:tabs>
      <w:ind w:left="851" w:right="851"/>
      <w:jc w:val="both"/>
    </w:pPr>
    <w:rPr>
      <w:sz w:val="24"/>
    </w:rPr>
  </w:style>
  <w:style w:type="paragraph" w:styleId="Innehll1">
    <w:name w:val="toc 1"/>
    <w:aliases w:val="Innehåll checklista"/>
    <w:basedOn w:val="Rubrikchecklista"/>
    <w:next w:val="Normal"/>
    <w:autoRedefine/>
    <w:uiPriority w:val="39"/>
    <w:qFormat/>
    <w:rsid w:val="00AF102D"/>
    <w:pPr>
      <w:tabs>
        <w:tab w:val="right" w:leader="dot" w:pos="8222"/>
      </w:tabs>
      <w:ind w:left="851" w:right="851"/>
    </w:pPr>
    <w:rPr>
      <w:sz w:val="24"/>
    </w:rPr>
  </w:style>
  <w:style w:type="paragraph" w:styleId="Innehll2">
    <w:name w:val="toc 2"/>
    <w:basedOn w:val="Normal"/>
    <w:next w:val="Normal"/>
    <w:autoRedefine/>
    <w:uiPriority w:val="39"/>
    <w:qFormat/>
    <w:pPr>
      <w:tabs>
        <w:tab w:val="right" w:leader="dot" w:pos="9639"/>
      </w:tabs>
      <w:ind w:left="851" w:right="851"/>
    </w:pPr>
    <w:rPr>
      <w:sz w:val="24"/>
    </w:rPr>
  </w:style>
  <w:style w:type="paragraph" w:styleId="Innehll3">
    <w:name w:val="toc 3"/>
    <w:basedOn w:val="Normal"/>
    <w:next w:val="Normal"/>
    <w:autoRedefine/>
    <w:uiPriority w:val="39"/>
    <w:qFormat/>
    <w:pPr>
      <w:tabs>
        <w:tab w:val="right" w:leader="dot" w:pos="9639"/>
      </w:tabs>
      <w:ind w:left="851" w:right="851"/>
    </w:pPr>
    <w:rPr>
      <w:sz w:val="24"/>
    </w:rPr>
  </w:style>
  <w:style w:type="paragraph" w:styleId="Innehll4">
    <w:name w:val="toc 4"/>
    <w:basedOn w:val="Normal"/>
    <w:next w:val="Normal"/>
    <w:autoRedefine/>
    <w:uiPriority w:val="39"/>
    <w:pPr>
      <w:tabs>
        <w:tab w:val="right" w:leader="dot" w:pos="9639"/>
      </w:tabs>
      <w:ind w:left="851" w:right="851"/>
    </w:pPr>
    <w:rPr>
      <w:sz w:val="24"/>
    </w:rPr>
  </w:style>
  <w:style w:type="paragraph" w:styleId="Sidfot">
    <w:name w:val="footer"/>
    <w:aliases w:val="Sidfot Ny"/>
    <w:basedOn w:val="Normal"/>
    <w:pPr>
      <w:pBdr>
        <w:top w:val="single" w:sz="6" w:space="13" w:color="auto"/>
      </w:pBdr>
      <w:spacing w:before="240"/>
      <w:ind w:left="851" w:right="851"/>
      <w:jc w:val="center"/>
    </w:pPr>
    <w:rPr>
      <w:rFonts w:ascii="Arial" w:hAnsi="Arial"/>
      <w:b/>
      <w:sz w:val="24"/>
    </w:rPr>
  </w:style>
  <w:style w:type="paragraph" w:styleId="Sidhuvud">
    <w:name w:val="header"/>
    <w:aliases w:val="Sidhuvud Ny"/>
    <w:basedOn w:val="Normal"/>
    <w:next w:val="Normal"/>
    <w:pPr>
      <w:pBdr>
        <w:bottom w:val="single" w:sz="6" w:space="13" w:color="auto"/>
      </w:pBdr>
      <w:spacing w:after="240"/>
      <w:ind w:left="851" w:right="851"/>
      <w:jc w:val="center"/>
    </w:pPr>
    <w:rPr>
      <w:rFonts w:ascii="Arial" w:hAnsi="Arial"/>
      <w:b/>
      <w:sz w:val="24"/>
    </w:rPr>
  </w:style>
  <w:style w:type="character" w:styleId="Sidnummer">
    <w:name w:val="page number"/>
    <w:basedOn w:val="Standardstycketeckensnitt"/>
  </w:style>
  <w:style w:type="paragraph" w:customStyle="1" w:styleId="SidfotSidfotNy">
    <w:name w:val="Sidfot.Sidfot Ny"/>
    <w:basedOn w:val="Normal"/>
    <w:rsid w:val="007778CC"/>
    <w:pPr>
      <w:pBdr>
        <w:top w:val="single" w:sz="6" w:space="13" w:color="auto"/>
      </w:pBdr>
      <w:spacing w:before="240"/>
      <w:ind w:left="851" w:right="851"/>
      <w:jc w:val="center"/>
    </w:pPr>
    <w:rPr>
      <w:rFonts w:ascii="Arial" w:hAnsi="Arial"/>
      <w:b/>
      <w:sz w:val="24"/>
    </w:rPr>
  </w:style>
  <w:style w:type="character" w:styleId="Hyperlnk">
    <w:name w:val="Hyperlink"/>
    <w:uiPriority w:val="99"/>
    <w:rsid w:val="00D27B76"/>
    <w:rPr>
      <w:color w:val="0000FF"/>
      <w:u w:val="single"/>
    </w:rPr>
  </w:style>
  <w:style w:type="character" w:customStyle="1" w:styleId="1515Char">
    <w:name w:val="1515 Char"/>
    <w:link w:val="1515"/>
    <w:rsid w:val="00D4382A"/>
    <w:rPr>
      <w:sz w:val="24"/>
      <w:lang w:val="sv-SE" w:eastAsia="sv-SE" w:bidi="ar-SA"/>
    </w:rPr>
  </w:style>
  <w:style w:type="paragraph" w:styleId="Dokumentversikt">
    <w:name w:val="Document Map"/>
    <w:basedOn w:val="Normal"/>
    <w:semiHidden/>
    <w:rsid w:val="007B5B8A"/>
    <w:pPr>
      <w:shd w:val="clear" w:color="auto" w:fill="000080"/>
    </w:pPr>
    <w:rPr>
      <w:rFonts w:ascii="Tahoma" w:hAnsi="Tahoma" w:cs="Tahoma"/>
    </w:rPr>
  </w:style>
  <w:style w:type="table" w:styleId="Tabellrutnt">
    <w:name w:val="Table Grid"/>
    <w:basedOn w:val="Normaltabell"/>
    <w:rsid w:val="006C3B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252A58"/>
    <w:rPr>
      <w:rFonts w:ascii="Tahoma" w:hAnsi="Tahoma" w:cs="Tahoma"/>
      <w:sz w:val="16"/>
      <w:szCs w:val="16"/>
    </w:rPr>
  </w:style>
  <w:style w:type="paragraph" w:styleId="Innehllsfrteckningsrubrik">
    <w:name w:val="TOC Heading"/>
    <w:basedOn w:val="Rubrik1"/>
    <w:next w:val="Normal"/>
    <w:uiPriority w:val="39"/>
    <w:qFormat/>
    <w:rsid w:val="00E447D6"/>
    <w:pPr>
      <w:keepNext/>
      <w:keepLines/>
      <w:tabs>
        <w:tab w:val="clear" w:pos="2268"/>
      </w:tabs>
      <w:spacing w:before="480" w:line="276" w:lineRule="auto"/>
      <w:ind w:left="0" w:right="0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Innehll5">
    <w:name w:val="toc 5"/>
    <w:basedOn w:val="Normal"/>
    <w:next w:val="Normal"/>
    <w:autoRedefine/>
    <w:uiPriority w:val="39"/>
    <w:unhideWhenUsed/>
    <w:rsid w:val="00E447D6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Innehll6">
    <w:name w:val="toc 6"/>
    <w:basedOn w:val="Normal"/>
    <w:next w:val="Normal"/>
    <w:autoRedefine/>
    <w:uiPriority w:val="39"/>
    <w:unhideWhenUsed/>
    <w:rsid w:val="00E447D6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Innehll7">
    <w:name w:val="toc 7"/>
    <w:basedOn w:val="Normal"/>
    <w:next w:val="Normal"/>
    <w:autoRedefine/>
    <w:uiPriority w:val="39"/>
    <w:unhideWhenUsed/>
    <w:rsid w:val="00E447D6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Innehll8">
    <w:name w:val="toc 8"/>
    <w:basedOn w:val="Normal"/>
    <w:next w:val="Normal"/>
    <w:autoRedefine/>
    <w:uiPriority w:val="39"/>
    <w:unhideWhenUsed/>
    <w:rsid w:val="00E447D6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Innehll9">
    <w:name w:val="toc 9"/>
    <w:basedOn w:val="Normal"/>
    <w:next w:val="Normal"/>
    <w:autoRedefine/>
    <w:uiPriority w:val="39"/>
    <w:unhideWhenUsed/>
    <w:rsid w:val="00E447D6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Rubrikchecklista">
    <w:name w:val="Rubrik checklista"/>
    <w:basedOn w:val="1515"/>
    <w:link w:val="RubrikchecklistaChar"/>
    <w:qFormat/>
    <w:rsid w:val="00EB46CF"/>
    <w:pPr>
      <w:ind w:left="0" w:right="-108"/>
      <w:jc w:val="left"/>
    </w:pPr>
    <w:rPr>
      <w:rFonts w:ascii="Arial" w:hAnsi="Arial" w:cs="Arial"/>
      <w:b/>
      <w:bCs/>
      <w:sz w:val="28"/>
    </w:rPr>
  </w:style>
  <w:style w:type="character" w:customStyle="1" w:styleId="RubrikchecklistaChar">
    <w:name w:val="Rubrik checklista Char"/>
    <w:link w:val="Rubrikchecklista"/>
    <w:rsid w:val="00EB46CF"/>
    <w:rPr>
      <w:rFonts w:ascii="Arial" w:hAnsi="Arial" w:cs="Arial"/>
      <w:b/>
      <w:bCs/>
      <w:sz w:val="28"/>
      <w:lang w:val="sv-SE" w:eastAsia="sv-S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3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allar\FS1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A2797-1DEA-4F02-834F-2A91ED7B9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FS1</Template>
  <TotalTime>0</TotalTime>
  <Pages>1</Pages>
  <Words>247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Skyddsrum typ 1, 2 och 3</vt:lpstr>
    </vt:vector>
  </TitlesOfParts>
  <Company>MSB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Registeruppgifter</dc:title>
  <dc:creator>Björn Ekengren</dc:creator>
  <cp:lastModifiedBy>Nelson Magnus</cp:lastModifiedBy>
  <cp:revision>5</cp:revision>
  <cp:lastPrinted>2011-04-12T13:23:00Z</cp:lastPrinted>
  <dcterms:created xsi:type="dcterms:W3CDTF">2016-03-17T08:19:00Z</dcterms:created>
  <dcterms:modified xsi:type="dcterms:W3CDTF">2019-12-13T13:41:00Z</dcterms:modified>
</cp:coreProperties>
</file>