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FB" w:rsidRPr="006E0C91" w:rsidRDefault="007F5947" w:rsidP="007D15FB">
      <w:pPr>
        <w:pStyle w:val="Rubrik2"/>
        <w:rPr>
          <w:sz w:val="24"/>
          <w:szCs w:val="24"/>
        </w:rPr>
      </w:pPr>
      <w:r>
        <w:rPr>
          <w:sz w:val="24"/>
          <w:szCs w:val="24"/>
        </w:rPr>
        <w:t>A</w:t>
      </w:r>
      <w:r w:rsidR="007D15FB" w:rsidRPr="006E0C91">
        <w:rPr>
          <w:sz w:val="24"/>
          <w:szCs w:val="24"/>
        </w:rPr>
        <w:t>vvecklingsbesiktning</w:t>
      </w:r>
    </w:p>
    <w:p w:rsidR="007D15FB" w:rsidRPr="004809BB" w:rsidRDefault="007D15FB" w:rsidP="00A170E3">
      <w:pPr>
        <w:ind w:left="851" w:right="815"/>
        <w:jc w:val="both"/>
        <w:rPr>
          <w:rFonts w:ascii="Arial" w:hAnsi="Arial" w:cs="Arial"/>
          <w:sz w:val="8"/>
          <w:szCs w:val="8"/>
        </w:rPr>
      </w:pPr>
    </w:p>
    <w:p w:rsidR="00820412" w:rsidRDefault="00820412" w:rsidP="00A170E3">
      <w:pPr>
        <w:ind w:left="851" w:right="815"/>
        <w:jc w:val="both"/>
        <w:rPr>
          <w:rFonts w:ascii="Arial" w:hAnsi="Arial" w:cs="Arial"/>
          <w:sz w:val="16"/>
          <w:szCs w:val="16"/>
        </w:rPr>
      </w:pPr>
      <w:r w:rsidRPr="00D101E2">
        <w:rPr>
          <w:rFonts w:ascii="Arial" w:hAnsi="Arial" w:cs="Arial"/>
          <w:sz w:val="16"/>
          <w:szCs w:val="16"/>
        </w:rPr>
        <w:t xml:space="preserve">Avvecklingsbesiktning görs för att intyga att åtgärder enligt </w:t>
      </w:r>
      <w:r w:rsidR="0058147A">
        <w:rPr>
          <w:rFonts w:ascii="Arial" w:hAnsi="Arial" w:cs="Arial"/>
          <w:sz w:val="16"/>
          <w:szCs w:val="16"/>
        </w:rPr>
        <w:t>avvecklings</w:t>
      </w:r>
      <w:r w:rsidRPr="00D101E2">
        <w:rPr>
          <w:rFonts w:ascii="Arial" w:hAnsi="Arial" w:cs="Arial"/>
          <w:sz w:val="16"/>
          <w:szCs w:val="16"/>
        </w:rPr>
        <w:t xml:space="preserve">beslut av Myndigheten för samhällsskydd och beredskap har blivit utförda. </w:t>
      </w:r>
      <w:r w:rsidR="0058147A">
        <w:rPr>
          <w:rFonts w:ascii="Arial" w:hAnsi="Arial" w:cs="Arial"/>
          <w:sz w:val="16"/>
          <w:szCs w:val="16"/>
        </w:rPr>
        <w:t>Byggnadens ägare ska</w:t>
      </w:r>
      <w:r w:rsidRPr="00D101E2">
        <w:rPr>
          <w:rFonts w:ascii="Arial" w:hAnsi="Arial" w:cs="Arial"/>
          <w:sz w:val="16"/>
          <w:szCs w:val="16"/>
        </w:rPr>
        <w:t xml:space="preserve"> för detta ändamål </w:t>
      </w:r>
      <w:r w:rsidR="0058147A">
        <w:rPr>
          <w:rFonts w:ascii="Arial" w:hAnsi="Arial" w:cs="Arial"/>
          <w:sz w:val="16"/>
          <w:szCs w:val="16"/>
        </w:rPr>
        <w:t>anlita en skyddsrumssakkunnig</w:t>
      </w:r>
      <w:r w:rsidRPr="00D101E2">
        <w:rPr>
          <w:rFonts w:ascii="Arial" w:hAnsi="Arial" w:cs="Arial"/>
          <w:sz w:val="16"/>
          <w:szCs w:val="16"/>
        </w:rPr>
        <w:t xml:space="preserve"> som gör </w:t>
      </w:r>
      <w:r w:rsidR="0058147A">
        <w:rPr>
          <w:rFonts w:ascii="Arial" w:hAnsi="Arial" w:cs="Arial"/>
          <w:sz w:val="16"/>
          <w:szCs w:val="16"/>
        </w:rPr>
        <w:t xml:space="preserve">en </w:t>
      </w:r>
      <w:r w:rsidRPr="00D101E2">
        <w:rPr>
          <w:rFonts w:ascii="Arial" w:hAnsi="Arial" w:cs="Arial"/>
          <w:sz w:val="16"/>
          <w:szCs w:val="16"/>
        </w:rPr>
        <w:t>besiktning enligt nedan</w:t>
      </w:r>
      <w:r w:rsidR="004809BB">
        <w:rPr>
          <w:rFonts w:ascii="Arial" w:hAnsi="Arial" w:cs="Arial"/>
          <w:sz w:val="16"/>
          <w:szCs w:val="16"/>
        </w:rPr>
        <w:t>stående besiktningspunkter</w:t>
      </w:r>
      <w:r w:rsidRPr="00D101E2">
        <w:rPr>
          <w:rFonts w:ascii="Arial" w:hAnsi="Arial" w:cs="Arial"/>
          <w:sz w:val="16"/>
          <w:szCs w:val="16"/>
        </w:rPr>
        <w:t xml:space="preserve">. </w:t>
      </w:r>
      <w:r w:rsidR="004809BB">
        <w:rPr>
          <w:rFonts w:ascii="Arial" w:hAnsi="Arial" w:cs="Arial"/>
          <w:sz w:val="16"/>
          <w:szCs w:val="16"/>
        </w:rPr>
        <w:t>N</w:t>
      </w:r>
      <w:r w:rsidR="004809BB" w:rsidRPr="00D101E2">
        <w:rPr>
          <w:rFonts w:ascii="Arial" w:hAnsi="Arial" w:cs="Arial"/>
          <w:sz w:val="16"/>
          <w:szCs w:val="16"/>
        </w:rPr>
        <w:t>är alla förelagda åtgärd</w:t>
      </w:r>
      <w:r w:rsidR="004809BB">
        <w:rPr>
          <w:rFonts w:ascii="Arial" w:hAnsi="Arial" w:cs="Arial"/>
          <w:sz w:val="16"/>
          <w:szCs w:val="16"/>
        </w:rPr>
        <w:t>er är utförda</w:t>
      </w:r>
      <w:r w:rsidR="004809BB" w:rsidRPr="00D101E2">
        <w:rPr>
          <w:rFonts w:ascii="Arial" w:hAnsi="Arial" w:cs="Arial"/>
          <w:sz w:val="16"/>
          <w:szCs w:val="16"/>
        </w:rPr>
        <w:t xml:space="preserve"> </w:t>
      </w:r>
      <w:r w:rsidR="004809BB">
        <w:rPr>
          <w:rFonts w:ascii="Arial" w:hAnsi="Arial" w:cs="Arial"/>
          <w:sz w:val="16"/>
          <w:szCs w:val="16"/>
        </w:rPr>
        <w:t>skickar d</w:t>
      </w:r>
      <w:r w:rsidRPr="00D101E2">
        <w:rPr>
          <w:rFonts w:ascii="Arial" w:hAnsi="Arial" w:cs="Arial"/>
          <w:sz w:val="16"/>
          <w:szCs w:val="16"/>
        </w:rPr>
        <w:t xml:space="preserve">en sakkunnige in </w:t>
      </w:r>
      <w:r w:rsidR="00A170E3" w:rsidRPr="00D101E2">
        <w:rPr>
          <w:rFonts w:ascii="Arial" w:hAnsi="Arial" w:cs="Arial"/>
          <w:sz w:val="16"/>
          <w:szCs w:val="16"/>
        </w:rPr>
        <w:t>denna blankett ifylld till</w:t>
      </w:r>
      <w:r w:rsidR="004809BB">
        <w:rPr>
          <w:rFonts w:ascii="Arial" w:hAnsi="Arial" w:cs="Arial"/>
          <w:sz w:val="16"/>
          <w:szCs w:val="16"/>
        </w:rPr>
        <w:t xml:space="preserve"> e-postadressen </w:t>
      </w:r>
      <w:r w:rsidR="00A170E3" w:rsidRPr="0058147A">
        <w:rPr>
          <w:rFonts w:ascii="Arial" w:hAnsi="Arial" w:cs="Arial"/>
          <w:b/>
          <w:sz w:val="16"/>
          <w:szCs w:val="16"/>
        </w:rPr>
        <w:t>skyddsrum@msb.se</w:t>
      </w:r>
      <w:r w:rsidR="008F0674">
        <w:rPr>
          <w:rFonts w:ascii="Arial" w:hAnsi="Arial" w:cs="Arial"/>
          <w:sz w:val="16"/>
          <w:szCs w:val="16"/>
        </w:rPr>
        <w:t xml:space="preserve">. </w:t>
      </w:r>
      <w:r w:rsidR="004809BB">
        <w:rPr>
          <w:rFonts w:ascii="Arial" w:hAnsi="Arial" w:cs="Arial"/>
          <w:sz w:val="16"/>
          <w:szCs w:val="16"/>
        </w:rPr>
        <w:t>Den s</w:t>
      </w:r>
      <w:r w:rsidR="0058147A">
        <w:rPr>
          <w:rFonts w:ascii="Arial" w:hAnsi="Arial" w:cs="Arial"/>
          <w:sz w:val="16"/>
          <w:szCs w:val="16"/>
        </w:rPr>
        <w:t>akkunnig</w:t>
      </w:r>
      <w:r w:rsidR="004809BB">
        <w:rPr>
          <w:rFonts w:ascii="Arial" w:hAnsi="Arial" w:cs="Arial"/>
          <w:sz w:val="16"/>
          <w:szCs w:val="16"/>
        </w:rPr>
        <w:t>e</w:t>
      </w:r>
      <w:r w:rsidR="0058147A">
        <w:rPr>
          <w:rFonts w:ascii="Arial" w:hAnsi="Arial" w:cs="Arial"/>
          <w:sz w:val="16"/>
          <w:szCs w:val="16"/>
        </w:rPr>
        <w:t xml:space="preserve"> ger byggnadens ägare en kopia. </w:t>
      </w:r>
      <w:r w:rsidR="008F0674">
        <w:rPr>
          <w:rFonts w:ascii="Arial" w:hAnsi="Arial" w:cs="Arial"/>
          <w:sz w:val="16"/>
          <w:szCs w:val="16"/>
        </w:rPr>
        <w:t>Därefter utfärdar</w:t>
      </w:r>
      <w:r w:rsidR="00A170E3" w:rsidRPr="00D101E2">
        <w:rPr>
          <w:rFonts w:ascii="Arial" w:hAnsi="Arial" w:cs="Arial"/>
          <w:sz w:val="16"/>
          <w:szCs w:val="16"/>
        </w:rPr>
        <w:t xml:space="preserve"> Myndigheten för samhällsskydd och beredskap ett </w:t>
      </w:r>
      <w:r w:rsidR="004809BB">
        <w:rPr>
          <w:rFonts w:ascii="Arial" w:hAnsi="Arial" w:cs="Arial"/>
          <w:sz w:val="16"/>
          <w:szCs w:val="16"/>
        </w:rPr>
        <w:t xml:space="preserve">slutligt </w:t>
      </w:r>
      <w:r w:rsidR="00A170E3" w:rsidRPr="00D101E2">
        <w:rPr>
          <w:rFonts w:ascii="Arial" w:hAnsi="Arial" w:cs="Arial"/>
          <w:sz w:val="16"/>
          <w:szCs w:val="16"/>
        </w:rPr>
        <w:t>avvecklingsbevis.</w:t>
      </w:r>
    </w:p>
    <w:p w:rsidR="007D15FB" w:rsidRPr="00E62250" w:rsidRDefault="007D15FB" w:rsidP="00A170E3">
      <w:pPr>
        <w:ind w:left="851" w:right="815"/>
        <w:jc w:val="both"/>
        <w:rPr>
          <w:rFonts w:ascii="Arial" w:hAnsi="Arial" w:cs="Arial"/>
          <w:sz w:val="8"/>
          <w:szCs w:val="8"/>
        </w:rPr>
      </w:pPr>
    </w:p>
    <w:p w:rsidR="007D15FB" w:rsidRPr="006E0C91" w:rsidRDefault="007D15FB" w:rsidP="007D15FB">
      <w:pPr>
        <w:tabs>
          <w:tab w:val="right" w:pos="7798"/>
        </w:tabs>
        <w:ind w:left="851"/>
        <w:rPr>
          <w:rFonts w:ascii="Arial" w:eastAsia="MS Mincho" w:hAnsi="Arial" w:cs="Arial"/>
          <w:b/>
          <w:bCs/>
          <w:sz w:val="18"/>
          <w:szCs w:val="18"/>
        </w:rPr>
      </w:pPr>
      <w:r w:rsidRPr="006E0C91">
        <w:rPr>
          <w:rFonts w:ascii="Arial" w:eastAsia="MS Mincho" w:hAnsi="Arial" w:cs="Arial"/>
          <w:b/>
          <w:bCs/>
          <w:sz w:val="18"/>
          <w:szCs w:val="18"/>
        </w:rPr>
        <w:t>Uppdragsdata: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4111"/>
      </w:tblGrid>
      <w:tr w:rsidR="007D15FB" w:rsidRPr="00262BD5" w:rsidTr="002B7B39">
        <w:trPr>
          <w:trHeight w:val="419"/>
        </w:trPr>
        <w:tc>
          <w:tcPr>
            <w:tcW w:w="3827" w:type="dxa"/>
            <w:gridSpan w:val="2"/>
          </w:tcPr>
          <w:p w:rsidR="007D15FB" w:rsidRPr="00262BD5" w:rsidRDefault="007D15FB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913B2E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 xml:space="preserve">Besiktningen har gjorts mot </w:t>
            </w:r>
            <w:proofErr w:type="spellStart"/>
            <w:r w:rsidRPr="00BD5E6B">
              <w:rPr>
                <w:rFonts w:ascii="Arial" w:eastAsia="MS Mincho" w:hAnsi="Arial" w:cs="Arial"/>
                <w:sz w:val="18"/>
                <w:szCs w:val="18"/>
              </w:rPr>
              <w:t>MSB:s</w:t>
            </w:r>
            <w:proofErr w:type="spellEnd"/>
            <w:r w:rsidRPr="00BD5E6B">
              <w:rPr>
                <w:rFonts w:ascii="Arial" w:eastAsia="MS Mincho" w:hAnsi="Arial" w:cs="Arial"/>
                <w:sz w:val="18"/>
                <w:szCs w:val="18"/>
              </w:rPr>
              <w:t xml:space="preserve"> beslut nr</w:t>
            </w:r>
            <w:r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:rsidR="007D15FB" w:rsidRPr="00262BD5" w:rsidRDefault="007D15FB" w:rsidP="00B37AB4">
            <w:pPr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7D15FB" w:rsidRPr="00BD5E6B" w:rsidRDefault="007D15FB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instrText xml:space="preserve"> FORMTEXT </w:instrText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fldChar w:fldCharType="separate"/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7D15FB" w:rsidRPr="00262BD5" w:rsidTr="002B7B39">
        <w:trPr>
          <w:trHeight w:val="227"/>
        </w:trPr>
        <w:tc>
          <w:tcPr>
            <w:tcW w:w="2268" w:type="dxa"/>
          </w:tcPr>
          <w:p w:rsidR="007D15FB" w:rsidRPr="00262BD5" w:rsidRDefault="007D15FB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Besiktningen utförd av</w:t>
            </w:r>
            <w:r w:rsidR="00A00A67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7D15FB" w:rsidRPr="00262BD5" w:rsidRDefault="007D15FB" w:rsidP="00B37AB4">
            <w:pPr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7D15FB" w:rsidRPr="00BD5E6B" w:rsidRDefault="007D15FB" w:rsidP="00B37AB4">
            <w:pPr>
              <w:rPr>
                <w:rFonts w:ascii="Arial" w:eastAsia="MS Mincho" w:hAnsi="Arial" w:cs="Arial"/>
                <w:sz w:val="18"/>
                <w:szCs w:val="18"/>
                <w:lang w:val="fi-FI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 xml:space="preserve">SRG </w:t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instrText xml:space="preserve"> FORMTEXT </w:instrText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fldChar w:fldCharType="separate"/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  <w:lang w:val="fi-FI"/>
              </w:rPr>
              <w:t> </w:t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4111" w:type="dxa"/>
          </w:tcPr>
          <w:p w:rsidR="007D15FB" w:rsidRPr="00262BD5" w:rsidRDefault="007D15FB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D5E6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0"/>
          </w:p>
          <w:p w:rsidR="007D15FB" w:rsidRPr="00262BD5" w:rsidRDefault="007D15FB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7D15FB" w:rsidRPr="00262BD5" w:rsidTr="002B7B39">
        <w:trPr>
          <w:trHeight w:val="227"/>
        </w:trPr>
        <w:tc>
          <w:tcPr>
            <w:tcW w:w="3827" w:type="dxa"/>
            <w:gridSpan w:val="2"/>
          </w:tcPr>
          <w:p w:rsidR="007D15FB" w:rsidRPr="00262BD5" w:rsidRDefault="007D15FB" w:rsidP="00A918F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A918F2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Skyddsrumsnummer</w:t>
            </w:r>
            <w:r w:rsidR="00A00A67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:rsidR="007D15FB" w:rsidRPr="00262BD5" w:rsidRDefault="007D15FB" w:rsidP="00A918F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A918F2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D5E6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1"/>
          </w:p>
          <w:p w:rsidR="007D15FB" w:rsidRPr="00262BD5" w:rsidRDefault="007D15FB" w:rsidP="00A918F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7D15FB" w:rsidRPr="00262BD5" w:rsidTr="002B7B39">
        <w:trPr>
          <w:trHeight w:val="227"/>
        </w:trPr>
        <w:tc>
          <w:tcPr>
            <w:tcW w:w="3827" w:type="dxa"/>
            <w:gridSpan w:val="2"/>
          </w:tcPr>
          <w:p w:rsidR="007D15FB" w:rsidRPr="00262BD5" w:rsidRDefault="007D15FB" w:rsidP="00D25E1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4A031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Datum för besiktning</w:t>
            </w:r>
            <w:r w:rsidR="00A00A67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:rsidR="007D15FB" w:rsidRPr="00262BD5" w:rsidRDefault="007D15FB" w:rsidP="00D25E1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D25E1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D5E6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2"/>
          </w:p>
          <w:p w:rsidR="007D15FB" w:rsidRPr="00262BD5" w:rsidRDefault="007D15FB" w:rsidP="00D25E1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7D15FB" w:rsidRPr="00262BD5" w:rsidTr="002B7B39">
        <w:trPr>
          <w:trHeight w:val="227"/>
        </w:trPr>
        <w:tc>
          <w:tcPr>
            <w:tcW w:w="3827" w:type="dxa"/>
            <w:gridSpan w:val="2"/>
          </w:tcPr>
          <w:p w:rsidR="007D15FB" w:rsidRPr="00262BD5" w:rsidRDefault="007D15FB" w:rsidP="00A918F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820412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Kommun och fastighetsbeteckning</w:t>
            </w:r>
            <w:r w:rsidR="00A00A67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:rsidR="007D15FB" w:rsidRPr="00262BD5" w:rsidRDefault="007D15FB" w:rsidP="00A918F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7D15FB" w:rsidRPr="00BD5E6B" w:rsidRDefault="007D15FB" w:rsidP="00A918F2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D5E6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3"/>
          </w:p>
          <w:p w:rsidR="007D15FB" w:rsidRPr="00262BD5" w:rsidRDefault="007D15FB" w:rsidP="00A918F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2B7B39" w:rsidRPr="00262BD5" w:rsidTr="002B7B39">
        <w:trPr>
          <w:trHeight w:val="227"/>
        </w:trPr>
        <w:tc>
          <w:tcPr>
            <w:tcW w:w="3827" w:type="dxa"/>
            <w:gridSpan w:val="2"/>
          </w:tcPr>
          <w:p w:rsidR="002B7B39" w:rsidRPr="00262BD5" w:rsidRDefault="002B7B39" w:rsidP="00EE4E0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2B7B39" w:rsidRPr="00BD5E6B" w:rsidRDefault="002B7B39" w:rsidP="002B7B39">
            <w:pPr>
              <w:ind w:right="-70"/>
              <w:rPr>
                <w:rFonts w:ascii="Arial" w:eastAsia="MS Mincho" w:hAnsi="Arial" w:cs="Arial"/>
                <w:sz w:val="18"/>
                <w:szCs w:val="18"/>
              </w:rPr>
            </w:pPr>
            <w:r w:rsidRPr="002B7B39">
              <w:rPr>
                <w:rFonts w:ascii="Arial" w:eastAsia="MS Mincho" w:hAnsi="Arial" w:cs="Arial"/>
                <w:sz w:val="18"/>
                <w:szCs w:val="18"/>
              </w:rPr>
              <w:t xml:space="preserve">Skyddsrummets koordinater i SWEREF </w:t>
            </w:r>
            <w:proofErr w:type="gramStart"/>
            <w:r w:rsidRPr="002B7B39">
              <w:rPr>
                <w:rFonts w:ascii="Arial" w:eastAsia="MS Mincho" w:hAnsi="Arial" w:cs="Arial"/>
                <w:sz w:val="18"/>
                <w:szCs w:val="18"/>
              </w:rPr>
              <w:t>99:TM</w:t>
            </w:r>
            <w:proofErr w:type="gramEnd"/>
          </w:p>
        </w:tc>
        <w:tc>
          <w:tcPr>
            <w:tcW w:w="4111" w:type="dxa"/>
          </w:tcPr>
          <w:p w:rsidR="002B7B39" w:rsidRPr="00262BD5" w:rsidRDefault="002B7B39" w:rsidP="00EE4E02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2B7B39" w:rsidRDefault="002B7B39" w:rsidP="00913B2E">
            <w:pPr>
              <w:pStyle w:val="1515"/>
              <w:tabs>
                <w:tab w:val="left" w:pos="1640"/>
                <w:tab w:val="left" w:pos="2056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 xml:space="preserve">N= </w:t>
            </w: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r>
              <w:rPr>
                <w:rFonts w:ascii="Arial" w:hAnsi="Arial"/>
                <w:position w:val="-2"/>
                <w:sz w:val="20"/>
              </w:rPr>
              <w:tab/>
            </w:r>
            <w:r w:rsidR="00913B2E">
              <w:rPr>
                <w:rFonts w:ascii="Arial" w:hAnsi="Arial"/>
                <w:position w:val="-2"/>
                <w:sz w:val="20"/>
              </w:rPr>
              <w:tab/>
            </w:r>
            <w:r>
              <w:rPr>
                <w:rFonts w:ascii="Arial" w:hAnsi="Arial"/>
                <w:position w:val="-2"/>
                <w:sz w:val="20"/>
              </w:rPr>
              <w:t xml:space="preserve">E= </w:t>
            </w: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</w:p>
          <w:p w:rsidR="00913B2E" w:rsidRPr="00262BD5" w:rsidRDefault="00913B2E" w:rsidP="00913B2E">
            <w:pPr>
              <w:pStyle w:val="1515"/>
              <w:tabs>
                <w:tab w:val="left" w:pos="1640"/>
                <w:tab w:val="left" w:pos="2056"/>
                <w:tab w:val="right" w:pos="3332"/>
              </w:tabs>
              <w:ind w:left="0" w:right="72"/>
              <w:jc w:val="left"/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</w:tbl>
    <w:p w:rsidR="00066788" w:rsidRPr="006E0C91" w:rsidRDefault="00066788" w:rsidP="003D63DD">
      <w:pPr>
        <w:pStyle w:val="1515"/>
        <w:ind w:left="0" w:right="849" w:firstLine="851"/>
        <w:rPr>
          <w:rFonts w:ascii="Arial" w:hAnsi="Arial" w:cs="Arial"/>
          <w:sz w:val="8"/>
          <w:szCs w:val="8"/>
        </w:rPr>
      </w:pPr>
    </w:p>
    <w:p w:rsidR="00E62250" w:rsidRPr="006E0C91" w:rsidRDefault="006E0C91" w:rsidP="003D63DD">
      <w:pPr>
        <w:pStyle w:val="1515"/>
        <w:ind w:left="0" w:right="849" w:firstLine="851"/>
        <w:rPr>
          <w:rFonts w:ascii="Arial" w:hAnsi="Arial" w:cs="Arial"/>
          <w:b/>
          <w:sz w:val="18"/>
          <w:szCs w:val="18"/>
        </w:rPr>
      </w:pPr>
      <w:r w:rsidRPr="006E0C91">
        <w:rPr>
          <w:rFonts w:ascii="Arial" w:hAnsi="Arial" w:cs="Arial"/>
          <w:b/>
          <w:sz w:val="18"/>
          <w:szCs w:val="18"/>
        </w:rPr>
        <w:t>Status:</w:t>
      </w:r>
    </w:p>
    <w:tbl>
      <w:tblPr>
        <w:tblW w:w="7938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513"/>
      </w:tblGrid>
      <w:tr w:rsidR="006E0C91" w:rsidRPr="001D58C1" w:rsidTr="006E0C91">
        <w:trPr>
          <w:cantSplit/>
          <w:trHeight w:val="227"/>
        </w:trPr>
        <w:tc>
          <w:tcPr>
            <w:tcW w:w="425" w:type="dxa"/>
          </w:tcPr>
          <w:p w:rsidR="006E0C91" w:rsidRPr="001D58C1" w:rsidRDefault="006E0C91" w:rsidP="00121597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6E0C91" w:rsidRPr="001D58C1" w:rsidRDefault="006E0C91" w:rsidP="00121597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1D58C1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C1">
              <w:rPr>
                <w:rFonts w:ascii="Arial" w:eastAsia="MS Mincho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1D58C1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</w:tcPr>
          <w:p w:rsidR="006E0C91" w:rsidRPr="001D58C1" w:rsidRDefault="006E0C91" w:rsidP="00121597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6E0C91" w:rsidRPr="001D58C1" w:rsidRDefault="006E0C91" w:rsidP="00121597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Byggnaden inklusive </w:t>
            </w:r>
            <w:r w:rsidR="00805B30">
              <w:rPr>
                <w:rFonts w:ascii="Arial" w:eastAsia="MS Mincho" w:hAnsi="Arial" w:cs="Arial"/>
                <w:sz w:val="18"/>
                <w:szCs w:val="18"/>
              </w:rPr>
              <w:t xml:space="preserve">lokalen som varit </w:t>
            </w:r>
            <w:r>
              <w:rPr>
                <w:rFonts w:ascii="Arial" w:eastAsia="MS Mincho" w:hAnsi="Arial" w:cs="Arial"/>
                <w:sz w:val="18"/>
                <w:szCs w:val="18"/>
              </w:rPr>
              <w:t>s</w:t>
            </w:r>
            <w:r w:rsidRPr="001D58C1">
              <w:rPr>
                <w:rFonts w:ascii="Arial" w:eastAsia="MS Mincho" w:hAnsi="Arial" w:cs="Arial"/>
                <w:sz w:val="18"/>
                <w:szCs w:val="18"/>
              </w:rPr>
              <w:t>kyddsrum har i sin helhet rivits.</w:t>
            </w:r>
          </w:p>
          <w:p w:rsidR="006E0C91" w:rsidRPr="001D58C1" w:rsidRDefault="006E0C91" w:rsidP="00121597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6E0C91" w:rsidRPr="001D58C1" w:rsidTr="006E0C91">
        <w:trPr>
          <w:cantSplit/>
          <w:trHeight w:val="227"/>
        </w:trPr>
        <w:tc>
          <w:tcPr>
            <w:tcW w:w="425" w:type="dxa"/>
          </w:tcPr>
          <w:p w:rsidR="006E0C91" w:rsidRPr="001D58C1" w:rsidRDefault="006E0C91" w:rsidP="00121597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6E0C91" w:rsidRPr="001D58C1" w:rsidRDefault="006E0C91" w:rsidP="00121597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1D58C1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C1">
              <w:rPr>
                <w:rFonts w:ascii="Arial" w:eastAsia="MS Mincho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1D58C1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</w:tcPr>
          <w:p w:rsidR="006E0C91" w:rsidRPr="001D58C1" w:rsidRDefault="006E0C91" w:rsidP="00121597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6E0C91" w:rsidRPr="001D58C1" w:rsidRDefault="006E0C91" w:rsidP="00121597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Byggnaden står kvar men </w:t>
            </w:r>
            <w:r w:rsidR="00805B30">
              <w:rPr>
                <w:rFonts w:ascii="Arial" w:eastAsia="MS Mincho" w:hAnsi="Arial" w:cs="Arial"/>
                <w:sz w:val="18"/>
                <w:szCs w:val="18"/>
              </w:rPr>
              <w:t xml:space="preserve">lokalen som varit </w:t>
            </w:r>
            <w:r>
              <w:rPr>
                <w:rFonts w:ascii="Arial" w:eastAsia="MS Mincho" w:hAnsi="Arial" w:cs="Arial"/>
                <w:sz w:val="18"/>
                <w:szCs w:val="18"/>
              </w:rPr>
              <w:t>skyddsrum har rivits</w:t>
            </w:r>
            <w:r w:rsidRPr="001D58C1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6E0C91" w:rsidRPr="001D58C1" w:rsidRDefault="006E0C91" w:rsidP="00121597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6E0C91" w:rsidRPr="001D58C1" w:rsidTr="006E0C91">
        <w:trPr>
          <w:cantSplit/>
          <w:trHeight w:val="227"/>
        </w:trPr>
        <w:tc>
          <w:tcPr>
            <w:tcW w:w="425" w:type="dxa"/>
          </w:tcPr>
          <w:p w:rsidR="006E0C91" w:rsidRPr="001D58C1" w:rsidRDefault="006E0C91" w:rsidP="00121597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6E0C91" w:rsidRPr="00BD5E6B" w:rsidRDefault="006E0C91" w:rsidP="00121597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1D58C1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8C1">
              <w:rPr>
                <w:rFonts w:ascii="Arial" w:eastAsia="MS Mincho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1D58C1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</w:tcPr>
          <w:p w:rsidR="006E0C91" w:rsidRPr="001D58C1" w:rsidRDefault="006E0C91" w:rsidP="00121597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6E0C91" w:rsidRPr="00BD5E6B" w:rsidRDefault="006E0C91" w:rsidP="00121597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Byggnaden och </w:t>
            </w:r>
            <w:r w:rsidR="00805B30">
              <w:rPr>
                <w:rFonts w:ascii="Arial" w:eastAsia="MS Mincho" w:hAnsi="Arial" w:cs="Arial"/>
                <w:sz w:val="18"/>
                <w:szCs w:val="18"/>
              </w:rPr>
              <w:t xml:space="preserve">lokalen som varit </w:t>
            </w:r>
            <w:r>
              <w:rPr>
                <w:rFonts w:ascii="Arial" w:eastAsia="MS Mincho" w:hAnsi="Arial" w:cs="Arial"/>
                <w:sz w:val="18"/>
                <w:szCs w:val="18"/>
              </w:rPr>
              <w:t>skyddsrum finns kvar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6E0C91" w:rsidRPr="001D58C1" w:rsidRDefault="006E0C91" w:rsidP="00121597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</w:tbl>
    <w:p w:rsidR="00E62250" w:rsidRPr="006E0C91" w:rsidRDefault="00E62250" w:rsidP="003D63DD">
      <w:pPr>
        <w:pStyle w:val="1515"/>
        <w:ind w:left="0" w:right="849" w:firstLine="851"/>
        <w:rPr>
          <w:rFonts w:ascii="Arial" w:hAnsi="Arial" w:cs="Arial"/>
          <w:sz w:val="8"/>
          <w:szCs w:val="8"/>
        </w:rPr>
      </w:pPr>
    </w:p>
    <w:p w:rsidR="007D15FB" w:rsidRPr="006E0C91" w:rsidRDefault="007D15FB" w:rsidP="003D63DD">
      <w:pPr>
        <w:pStyle w:val="1515"/>
        <w:ind w:left="0" w:right="849" w:firstLine="851"/>
        <w:rPr>
          <w:rFonts w:ascii="Arial" w:hAnsi="Arial" w:cs="Arial"/>
          <w:sz w:val="18"/>
          <w:szCs w:val="18"/>
        </w:rPr>
      </w:pPr>
      <w:r w:rsidRPr="006E0C91">
        <w:rPr>
          <w:rFonts w:ascii="Arial" w:eastAsia="MS Mincho" w:hAnsi="Arial" w:cs="Arial"/>
          <w:b/>
          <w:bCs/>
          <w:sz w:val="18"/>
          <w:szCs w:val="18"/>
        </w:rPr>
        <w:t>Besiktningspunkter:</w:t>
      </w:r>
    </w:p>
    <w:tbl>
      <w:tblPr>
        <w:tblW w:w="7938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513"/>
      </w:tblGrid>
      <w:tr w:rsidR="00910235" w:rsidRPr="001D58C1" w:rsidTr="00910235">
        <w:trPr>
          <w:cantSplit/>
          <w:trHeight w:val="288"/>
        </w:trPr>
        <w:tc>
          <w:tcPr>
            <w:tcW w:w="425" w:type="dxa"/>
          </w:tcPr>
          <w:p w:rsidR="00910235" w:rsidRPr="001D58C1" w:rsidRDefault="00910235" w:rsidP="00B37AB4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1D58C1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1D58C1" w:rsidRDefault="00910235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1D58C1">
              <w:rPr>
                <w:rFonts w:ascii="Arial" w:eastAsia="MS Mincho" w:hAnsi="Arial" w:cs="Arial"/>
                <w:sz w:val="18"/>
                <w:szCs w:val="18"/>
              </w:rPr>
              <w:t>Det finns inga kvarvarande skyddsfilter.</w:t>
            </w:r>
          </w:p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37AB4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skyddsdörrar, alt</w:t>
            </w:r>
            <w:r w:rsidR="00867ACD">
              <w:rPr>
                <w:rFonts w:ascii="Arial" w:eastAsia="MS Mincho" w:hAnsi="Arial" w:cs="Arial"/>
                <w:sz w:val="18"/>
                <w:szCs w:val="18"/>
              </w:rPr>
              <w:t>ernativt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t xml:space="preserve"> är de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fastsvetsade 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t>i gångjärnen.</w:t>
            </w:r>
          </w:p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37AB4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Skyddsrumsförrådet är tömt på all skyddsrumsutrustning.</w:t>
            </w:r>
          </w:p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bCs/>
                <w:sz w:val="8"/>
                <w:szCs w:val="8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i-FI"/>
              </w:rPr>
              <w:t>4</w:t>
            </w:r>
          </w:p>
        </w:tc>
        <w:tc>
          <w:tcPr>
            <w:tcW w:w="7513" w:type="dxa"/>
          </w:tcPr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AE00D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skyddsrumsskyltar.</w:t>
            </w:r>
          </w:p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AE00D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luckor eller gasdörrar.</w:t>
            </w:r>
          </w:p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CC47E3">
            <w:pPr>
              <w:jc w:val="center"/>
              <w:rPr>
                <w:rFonts w:ascii="Arial" w:eastAsia="MS Mincho" w:hAnsi="Arial" w:cs="Arial"/>
                <w:bCs/>
                <w:sz w:val="8"/>
                <w:szCs w:val="8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CC47E3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 xml:space="preserve">Det finns inga kvarsittande </w:t>
            </w:r>
            <w:r>
              <w:rPr>
                <w:rFonts w:ascii="Arial" w:eastAsia="MS Mincho" w:hAnsi="Arial" w:cs="Arial"/>
                <w:sz w:val="18"/>
                <w:szCs w:val="18"/>
              </w:rPr>
              <w:t>betongelement i väggöppningar</w:t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bCs/>
                <w:sz w:val="8"/>
                <w:szCs w:val="8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i-FI"/>
              </w:rPr>
              <w:t>7</w:t>
            </w:r>
          </w:p>
        </w:tc>
        <w:tc>
          <w:tcPr>
            <w:tcW w:w="7513" w:type="dxa"/>
          </w:tcPr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AE00D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skyddsplåtar.</w:t>
            </w:r>
          </w:p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AE00D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övertrycksventiler.</w:t>
            </w:r>
          </w:p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bCs/>
                <w:sz w:val="8"/>
                <w:szCs w:val="8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AE00D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ventilationsaggregat.</w:t>
            </w:r>
          </w:p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CC47E3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7E48A3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513" w:type="dxa"/>
          </w:tcPr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CC47E3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detaljer till skjutbart väggelement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B97D8E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AE00D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luftintags- eller tilluftskanaler.</w:t>
            </w:r>
          </w:p>
          <w:p w:rsidR="00910235" w:rsidRPr="001D58C1" w:rsidRDefault="00910235" w:rsidP="00AE00D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B97D8E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513" w:type="dxa"/>
          </w:tcPr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CC47E3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luftintagskanaler på utsidan.</w:t>
            </w:r>
          </w:p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B97D8E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513" w:type="dxa"/>
          </w:tcPr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CC47E3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övertrycksmätare.</w:t>
            </w:r>
          </w:p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37AB4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B37AB4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513" w:type="dxa"/>
          </w:tcPr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B37AB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fånganordningar till armaturer.</w:t>
            </w:r>
          </w:p>
          <w:p w:rsidR="00910235" w:rsidRPr="001D58C1" w:rsidRDefault="00910235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910235" w:rsidRPr="001D58C1" w:rsidTr="00910235">
        <w:trPr>
          <w:cantSplit/>
          <w:trHeight w:val="227"/>
        </w:trPr>
        <w:tc>
          <w:tcPr>
            <w:tcW w:w="425" w:type="dxa"/>
          </w:tcPr>
          <w:p w:rsidR="00910235" w:rsidRPr="001D58C1" w:rsidRDefault="00910235" w:rsidP="00B97D8E">
            <w:pPr>
              <w:jc w:val="center"/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910235" w:rsidRPr="00BD5E6B" w:rsidRDefault="00910235" w:rsidP="00B97D8E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513" w:type="dxa"/>
          </w:tcPr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910235" w:rsidRPr="00BD5E6B" w:rsidRDefault="00910235" w:rsidP="00CC47E3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t>Det finns inga kvarsittande märkningar om skyddsrum i huvud- och gruppcentral.</w:t>
            </w:r>
          </w:p>
          <w:p w:rsidR="00910235" w:rsidRPr="001D58C1" w:rsidRDefault="00910235" w:rsidP="00CC47E3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</w:tbl>
    <w:p w:rsidR="00066788" w:rsidRPr="006E0C91" w:rsidRDefault="00066788" w:rsidP="00B63DD8">
      <w:pPr>
        <w:pStyle w:val="1515"/>
        <w:ind w:left="0" w:right="849" w:firstLine="851"/>
        <w:rPr>
          <w:rFonts w:ascii="Arial" w:hAnsi="Arial" w:cs="Arial"/>
          <w:sz w:val="8"/>
          <w:szCs w:val="8"/>
        </w:rPr>
      </w:pPr>
    </w:p>
    <w:p w:rsidR="007D15FB" w:rsidRPr="006E0C91" w:rsidRDefault="007D15FB" w:rsidP="00B63DD8">
      <w:pPr>
        <w:pStyle w:val="1515"/>
        <w:ind w:left="0" w:right="849" w:firstLine="851"/>
        <w:rPr>
          <w:rFonts w:ascii="Arial" w:hAnsi="Arial" w:cs="Arial"/>
          <w:sz w:val="18"/>
          <w:szCs w:val="18"/>
        </w:rPr>
      </w:pPr>
      <w:r w:rsidRPr="006E0C91">
        <w:rPr>
          <w:rFonts w:ascii="Arial" w:eastAsia="MS Mincho" w:hAnsi="Arial" w:cs="Arial"/>
          <w:b/>
          <w:sz w:val="18"/>
          <w:szCs w:val="18"/>
        </w:rPr>
        <w:t>Godkännande: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2126"/>
        <w:gridCol w:w="1985"/>
      </w:tblGrid>
      <w:tr w:rsidR="005A0728" w:rsidRPr="000D25D0" w:rsidTr="007C0FAE">
        <w:tc>
          <w:tcPr>
            <w:tcW w:w="425" w:type="dxa"/>
            <w:tcBorders>
              <w:bottom w:val="nil"/>
            </w:tcBorders>
          </w:tcPr>
          <w:p w:rsidR="005A0728" w:rsidRPr="0053481C" w:rsidRDefault="005A0728" w:rsidP="009E5625">
            <w:pPr>
              <w:jc w:val="center"/>
              <w:rPr>
                <w:rFonts w:ascii="Arial" w:eastAsia="MS Mincho" w:hAnsi="Arial" w:cs="Arial"/>
                <w:sz w:val="8"/>
                <w:szCs w:val="8"/>
              </w:rPr>
            </w:pPr>
          </w:p>
          <w:p w:rsidR="005A0728" w:rsidRPr="00801AE6" w:rsidRDefault="005A0728" w:rsidP="009E5625">
            <w:pPr>
              <w:jc w:val="center"/>
              <w:rPr>
                <w:rFonts w:ascii="Arial" w:eastAsia="MS Mincho" w:hAnsi="Arial" w:cs="Arial"/>
                <w:b/>
              </w:rPr>
            </w:pP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E6B">
              <w:rPr>
                <w:rFonts w:ascii="Arial" w:eastAsia="MS Mincho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</w:r>
            <w:r w:rsidR="006856EC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BD5E6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5A0728" w:rsidRPr="0053481C" w:rsidRDefault="005A0728" w:rsidP="009E5625">
            <w:pPr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5A0728" w:rsidRDefault="007C0FAE" w:rsidP="009E5625">
            <w:pPr>
              <w:rPr>
                <w:rFonts w:ascii="Arial" w:eastAsia="MS Mincho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i-FI"/>
              </w:rPr>
              <w:t>Avvecklingsbesiktning har gjorts och h</w:t>
            </w:r>
            <w:r w:rsidR="00910235">
              <w:rPr>
                <w:rFonts w:ascii="Arial" w:eastAsia="MS Mincho" w:hAnsi="Arial" w:cs="Arial"/>
                <w:sz w:val="18"/>
                <w:szCs w:val="18"/>
                <w:lang w:val="fi-FI"/>
              </w:rPr>
              <w:t>ärmed intygas att punkterna 1-15 ovan stämm</w:t>
            </w:r>
            <w:r w:rsidR="005379B7">
              <w:rPr>
                <w:rFonts w:ascii="Arial" w:eastAsia="MS Mincho" w:hAnsi="Arial" w:cs="Arial"/>
                <w:sz w:val="18"/>
                <w:szCs w:val="18"/>
                <w:lang w:val="fi-FI"/>
              </w:rPr>
              <w:t>er</w:t>
            </w:r>
            <w:r w:rsidR="00910235">
              <w:rPr>
                <w:rFonts w:ascii="Arial" w:eastAsia="MS Mincho" w:hAnsi="Arial" w:cs="Arial"/>
                <w:sz w:val="18"/>
                <w:szCs w:val="18"/>
                <w:lang w:val="fi-FI"/>
              </w:rPr>
              <w:t xml:space="preserve"> med de faktiska förhållandena. Å</w:t>
            </w:r>
            <w:r w:rsidR="005A0728" w:rsidRPr="00801AE6">
              <w:rPr>
                <w:rFonts w:ascii="Arial" w:eastAsia="MS Mincho" w:hAnsi="Arial" w:cs="Arial"/>
                <w:sz w:val="18"/>
                <w:szCs w:val="18"/>
                <w:lang w:val="fi-FI"/>
              </w:rPr>
              <w:t>tgärder</w:t>
            </w:r>
            <w:r w:rsidR="00867ACD">
              <w:rPr>
                <w:rFonts w:ascii="Arial" w:eastAsia="MS Mincho" w:hAnsi="Arial" w:cs="Arial"/>
                <w:sz w:val="18"/>
                <w:szCs w:val="18"/>
                <w:lang w:val="fi-FI"/>
              </w:rPr>
              <w:t>na</w:t>
            </w:r>
            <w:r w:rsidR="005A0728" w:rsidRPr="00801AE6">
              <w:rPr>
                <w:rFonts w:ascii="Arial" w:eastAsia="MS Mincho" w:hAnsi="Arial" w:cs="Arial"/>
                <w:sz w:val="18"/>
                <w:szCs w:val="18"/>
                <w:lang w:val="fi-FI"/>
              </w:rPr>
              <w:t xml:space="preserve"> </w:t>
            </w:r>
            <w:r w:rsidR="00910235">
              <w:rPr>
                <w:rFonts w:ascii="Arial" w:eastAsia="MS Mincho" w:hAnsi="Arial" w:cs="Arial"/>
                <w:sz w:val="18"/>
                <w:szCs w:val="18"/>
                <w:lang w:val="fi-FI"/>
              </w:rPr>
              <w:t xml:space="preserve">enligt MSB:s beslut </w:t>
            </w:r>
            <w:r w:rsidR="005A0728" w:rsidRPr="00801AE6">
              <w:rPr>
                <w:rFonts w:ascii="Arial" w:eastAsia="MS Mincho" w:hAnsi="Arial" w:cs="Arial"/>
                <w:sz w:val="18"/>
                <w:szCs w:val="18"/>
                <w:lang w:val="fi-FI"/>
              </w:rPr>
              <w:t>har utförts och avvecklingsbevis kan utfärdas</w:t>
            </w:r>
            <w:r w:rsidR="00A00A67">
              <w:rPr>
                <w:rFonts w:ascii="Arial" w:eastAsia="MS Mincho" w:hAnsi="Arial" w:cs="Arial"/>
                <w:sz w:val="18"/>
                <w:szCs w:val="18"/>
                <w:lang w:val="fi-FI"/>
              </w:rPr>
              <w:t>.</w:t>
            </w:r>
          </w:p>
          <w:p w:rsidR="00A00A67" w:rsidRPr="00A00A67" w:rsidRDefault="00A00A67" w:rsidP="009E5625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  <w:tc>
          <w:tcPr>
            <w:tcW w:w="1985" w:type="dxa"/>
          </w:tcPr>
          <w:p w:rsidR="005A0728" w:rsidRDefault="005A0728" w:rsidP="009E5625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867ACD" w:rsidRDefault="00867ACD" w:rsidP="009E5625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A0728" w:rsidRPr="005A0728" w:rsidRDefault="005A0728" w:rsidP="009F7302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Datum:</w:t>
            </w:r>
            <w:r w:rsidR="00867ACD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  <w:szCs w:val="18"/>
              </w:rPr>
            </w:r>
            <w:r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="009F7302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9F7302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9F7302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9F7302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9F7302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166F8" w:rsidRPr="000D25D0" w:rsidTr="009D7473">
        <w:tc>
          <w:tcPr>
            <w:tcW w:w="425" w:type="dxa"/>
            <w:tcBorders>
              <w:top w:val="nil"/>
            </w:tcBorders>
          </w:tcPr>
          <w:p w:rsidR="00E166F8" w:rsidRPr="0053481C" w:rsidRDefault="00E166F8" w:rsidP="00D66AD0">
            <w:pPr>
              <w:jc w:val="center"/>
              <w:rPr>
                <w:rFonts w:ascii="Arial" w:eastAsia="MS Mincho" w:hAnsi="Arial" w:cs="Arial"/>
                <w:sz w:val="8"/>
                <w:szCs w:val="8"/>
              </w:rPr>
            </w:pPr>
          </w:p>
          <w:p w:rsidR="00E166F8" w:rsidRPr="00801AE6" w:rsidRDefault="00E166F8" w:rsidP="00D66AD0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3402" w:type="dxa"/>
          </w:tcPr>
          <w:p w:rsidR="00E166F8" w:rsidRPr="00913B2E" w:rsidRDefault="00E166F8" w:rsidP="00B37AB4">
            <w:pPr>
              <w:rPr>
                <w:rFonts w:ascii="Arial" w:eastAsia="MS Mincho" w:hAnsi="Arial" w:cs="Arial"/>
                <w:sz w:val="8"/>
                <w:szCs w:val="8"/>
                <w:lang w:val="fi-FI"/>
              </w:rPr>
            </w:pPr>
          </w:p>
          <w:p w:rsidR="00E166F8" w:rsidRDefault="00C60F16" w:rsidP="00B37AB4">
            <w:pPr>
              <w:rPr>
                <w:rFonts w:ascii="Arial" w:eastAsia="MS Mincho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fi-FI"/>
              </w:rPr>
              <w:t>Underskrift</w:t>
            </w:r>
            <w:r w:rsidR="005A0728">
              <w:rPr>
                <w:rFonts w:ascii="Arial" w:eastAsia="MS Mincho" w:hAnsi="Arial" w:cs="Arial"/>
                <w:sz w:val="18"/>
                <w:szCs w:val="18"/>
                <w:lang w:val="fi-FI"/>
              </w:rPr>
              <w:t xml:space="preserve"> av skyddsrumssakkunnig</w:t>
            </w:r>
            <w:r>
              <w:rPr>
                <w:rFonts w:ascii="Arial" w:eastAsia="MS Mincho" w:hAnsi="Arial" w:cs="Arial"/>
                <w:sz w:val="18"/>
                <w:szCs w:val="18"/>
                <w:lang w:val="fi-FI"/>
              </w:rPr>
              <w:t>:</w:t>
            </w:r>
          </w:p>
          <w:p w:rsidR="00FB065C" w:rsidRPr="00FD5AEA" w:rsidRDefault="00FB065C" w:rsidP="00B37AB4">
            <w:pPr>
              <w:rPr>
                <w:rFonts w:ascii="Arial" w:eastAsia="MS Mincho" w:hAnsi="Arial" w:cs="Arial"/>
                <w:sz w:val="16"/>
                <w:szCs w:val="16"/>
                <w:lang w:val="fi-FI"/>
              </w:rPr>
            </w:pPr>
            <w:r w:rsidRPr="00FD5AEA">
              <w:rPr>
                <w:rFonts w:ascii="Arial" w:eastAsia="MS Mincho" w:hAnsi="Arial" w:cs="Arial"/>
                <w:sz w:val="16"/>
                <w:szCs w:val="16"/>
                <w:lang w:val="fi-FI"/>
              </w:rPr>
              <w:t>(Endast datorunderskrift erfordras)</w:t>
            </w:r>
          </w:p>
        </w:tc>
        <w:tc>
          <w:tcPr>
            <w:tcW w:w="4111" w:type="dxa"/>
            <w:gridSpan w:val="2"/>
          </w:tcPr>
          <w:p w:rsidR="00E166F8" w:rsidRPr="009F7302" w:rsidRDefault="00E166F8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  <w:p w:rsidR="00E166F8" w:rsidRPr="009F7302" w:rsidRDefault="00C60F16" w:rsidP="00B37AB4">
            <w:pPr>
              <w:rPr>
                <w:rFonts w:ascii="Arial" w:eastAsia="MS Mincho" w:hAnsi="Arial" w:cs="Arial"/>
                <w:sz w:val="36"/>
                <w:szCs w:val="36"/>
              </w:rPr>
            </w:pPr>
            <w:r w:rsidRPr="001B2A98">
              <w:rPr>
                <w:rFonts w:ascii="Freestyle Script" w:hAnsi="Freestyle Script"/>
                <w:position w:val="-2"/>
              </w:rPr>
              <w:tab/>
            </w:r>
            <w:r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instrText xml:space="preserve"> FORMTEXT </w:instrText>
            </w:r>
            <w:r w:rsidRPr="009F7302">
              <w:rPr>
                <w:rFonts w:ascii="Freestyle Script" w:hAnsi="Freestyle Script"/>
                <w:position w:val="-2"/>
                <w:sz w:val="36"/>
                <w:szCs w:val="36"/>
              </w:rPr>
            </w:r>
            <w:r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fldChar w:fldCharType="separate"/>
            </w:r>
            <w:bookmarkStart w:id="5" w:name="_GoBack"/>
            <w:bookmarkEnd w:id="5"/>
            <w:r w:rsidR="009F7302"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t> </w:t>
            </w:r>
            <w:r w:rsidR="009F7302"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t> </w:t>
            </w:r>
            <w:r w:rsidR="009F7302"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t> </w:t>
            </w:r>
            <w:r w:rsidR="009F7302"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t> </w:t>
            </w:r>
            <w:r w:rsidR="009F7302"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t> </w:t>
            </w:r>
            <w:r w:rsidRPr="009F7302">
              <w:rPr>
                <w:rFonts w:ascii="Freestyle Script" w:hAnsi="Freestyle Script"/>
                <w:position w:val="-2"/>
                <w:sz w:val="36"/>
                <w:szCs w:val="36"/>
              </w:rPr>
              <w:fldChar w:fldCharType="end"/>
            </w:r>
          </w:p>
          <w:p w:rsidR="00E166F8" w:rsidRPr="009F7302" w:rsidRDefault="00E166F8" w:rsidP="00B37AB4">
            <w:pPr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</w:tbl>
    <w:p w:rsidR="00FB065C" w:rsidRPr="006E0C91" w:rsidRDefault="00FB065C" w:rsidP="00FB065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2"/>
          <w:szCs w:val="2"/>
        </w:rPr>
      </w:pPr>
    </w:p>
    <w:sectPr w:rsidR="00FB065C" w:rsidRPr="006E0C91" w:rsidSect="00532542">
      <w:headerReference w:type="default" r:id="rId8"/>
      <w:footerReference w:type="default" r:id="rId9"/>
      <w:pgSz w:w="11906" w:h="16838"/>
      <w:pgMar w:top="1418" w:right="1151" w:bottom="1134" w:left="11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EC" w:rsidRDefault="006856EC">
      <w:r>
        <w:separator/>
      </w:r>
    </w:p>
  </w:endnote>
  <w:endnote w:type="continuationSeparator" w:id="0">
    <w:p w:rsidR="006856EC" w:rsidRDefault="0068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97" w:rsidRDefault="002C615F" w:rsidP="008D601D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54008E6F" wp14:editId="34651922">
          <wp:simplePos x="0" y="0"/>
          <wp:positionH relativeFrom="column">
            <wp:posOffset>4920615</wp:posOffset>
          </wp:positionH>
          <wp:positionV relativeFrom="paragraph">
            <wp:posOffset>261620</wp:posOffset>
          </wp:positionV>
          <wp:extent cx="666750" cy="295275"/>
          <wp:effectExtent l="0" t="0" r="0" b="952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5FB">
      <w:rPr>
        <w:rStyle w:val="Sidnummer"/>
        <w:sz w:val="16"/>
      </w:rPr>
      <w:t>A</w:t>
    </w:r>
    <w:r w:rsidR="00202D26">
      <w:rPr>
        <w:rStyle w:val="Sidnummer"/>
        <w:sz w:val="16"/>
      </w:rPr>
      <w:t>vvecklingsbesiktning</w:t>
    </w:r>
    <w:r w:rsidR="00202D26">
      <w:rPr>
        <w:rStyle w:val="Sidnummer"/>
        <w:sz w:val="16"/>
      </w:rPr>
      <w:br/>
    </w:r>
    <w:r w:rsidR="009A0097">
      <w:rPr>
        <w:rStyle w:val="Sidnummer"/>
        <w:sz w:val="16"/>
      </w:rPr>
      <w:t>20</w:t>
    </w:r>
    <w:r w:rsidR="00B763F1">
      <w:rPr>
        <w:rStyle w:val="Sidnummer"/>
        <w:sz w:val="16"/>
      </w:rPr>
      <w:t>1</w:t>
    </w:r>
    <w:r w:rsidR="00202D26">
      <w:rPr>
        <w:rStyle w:val="Sidnummer"/>
        <w:sz w:val="16"/>
      </w:rPr>
      <w:t>6</w:t>
    </w:r>
    <w:r w:rsidR="009A0097">
      <w:rPr>
        <w:rStyle w:val="Sidnummer"/>
        <w:sz w:val="16"/>
      </w:rPr>
      <w:t>-</w:t>
    </w:r>
    <w:r w:rsidR="001B2A98">
      <w:rPr>
        <w:rStyle w:val="Sidnummer"/>
        <w:sz w:val="16"/>
      </w:rPr>
      <w:t>12</w:t>
    </w:r>
    <w:r w:rsidR="009A0097">
      <w:rPr>
        <w:rStyle w:val="Sidnummer"/>
        <w:sz w:val="16"/>
      </w:rPr>
      <w:t>-</w:t>
    </w:r>
    <w:r w:rsidR="00202D26">
      <w:rPr>
        <w:rStyle w:val="Sidnummer"/>
        <w:sz w:val="16"/>
      </w:rPr>
      <w:t>0</w:t>
    </w:r>
    <w:r w:rsidR="001B2A98">
      <w:rPr>
        <w:rStyle w:val="Sidnummer"/>
        <w:sz w:val="16"/>
      </w:rPr>
      <w:t>5</w:t>
    </w:r>
    <w:r w:rsidR="009A0097">
      <w:rPr>
        <w:rStyle w:val="Sidnummer"/>
      </w:rPr>
      <w:tab/>
    </w:r>
    <w:r w:rsidR="009A0097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EC" w:rsidRDefault="006856EC">
      <w:r>
        <w:separator/>
      </w:r>
    </w:p>
  </w:footnote>
  <w:footnote w:type="continuationSeparator" w:id="0">
    <w:p w:rsidR="006856EC" w:rsidRDefault="0068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97" w:rsidRDefault="00227ACE">
    <w:pPr>
      <w:pStyle w:val="Sidhuvud"/>
    </w:pPr>
    <w:r>
      <w:t>Avveckling av s</w:t>
    </w:r>
    <w:r w:rsidR="009A0097">
      <w:t>kyddsrum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198"/>
    <w:multiLevelType w:val="hybridMultilevel"/>
    <w:tmpl w:val="62FA6BC6"/>
    <w:lvl w:ilvl="0" w:tplc="E50E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A2F05"/>
    <w:multiLevelType w:val="hybridMultilevel"/>
    <w:tmpl w:val="C8F4C40A"/>
    <w:lvl w:ilvl="0" w:tplc="9BD4B70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F2C3C"/>
    <w:multiLevelType w:val="hybridMultilevel"/>
    <w:tmpl w:val="FCF024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359B0"/>
    <w:multiLevelType w:val="hybridMultilevel"/>
    <w:tmpl w:val="0D2A66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65F39"/>
    <w:multiLevelType w:val="hybridMultilevel"/>
    <w:tmpl w:val="D4DA47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9"/>
    <w:rsid w:val="00017F4E"/>
    <w:rsid w:val="00027F7F"/>
    <w:rsid w:val="00045C81"/>
    <w:rsid w:val="00066788"/>
    <w:rsid w:val="00075223"/>
    <w:rsid w:val="00076B5C"/>
    <w:rsid w:val="00095610"/>
    <w:rsid w:val="000C0AC7"/>
    <w:rsid w:val="000C6C0A"/>
    <w:rsid w:val="000D050E"/>
    <w:rsid w:val="000D25D0"/>
    <w:rsid w:val="000D3486"/>
    <w:rsid w:val="000E613A"/>
    <w:rsid w:val="00121597"/>
    <w:rsid w:val="001238C8"/>
    <w:rsid w:val="001444CF"/>
    <w:rsid w:val="00151197"/>
    <w:rsid w:val="00151BC5"/>
    <w:rsid w:val="00167367"/>
    <w:rsid w:val="00183A2B"/>
    <w:rsid w:val="001A0E51"/>
    <w:rsid w:val="001B11A4"/>
    <w:rsid w:val="001B1A6D"/>
    <w:rsid w:val="001B2A98"/>
    <w:rsid w:val="001D58C1"/>
    <w:rsid w:val="001E1F9F"/>
    <w:rsid w:val="00202D26"/>
    <w:rsid w:val="00206BD3"/>
    <w:rsid w:val="00214560"/>
    <w:rsid w:val="00227164"/>
    <w:rsid w:val="00227ACE"/>
    <w:rsid w:val="002442E0"/>
    <w:rsid w:val="00254C61"/>
    <w:rsid w:val="00262BD5"/>
    <w:rsid w:val="00265438"/>
    <w:rsid w:val="00292E06"/>
    <w:rsid w:val="002B7B39"/>
    <w:rsid w:val="002C42C5"/>
    <w:rsid w:val="002C615F"/>
    <w:rsid w:val="002D6A3A"/>
    <w:rsid w:val="00313F0D"/>
    <w:rsid w:val="00320CDA"/>
    <w:rsid w:val="00335739"/>
    <w:rsid w:val="00363729"/>
    <w:rsid w:val="003750C0"/>
    <w:rsid w:val="003847FC"/>
    <w:rsid w:val="003A38FC"/>
    <w:rsid w:val="003C2A51"/>
    <w:rsid w:val="003C4D9D"/>
    <w:rsid w:val="003C761D"/>
    <w:rsid w:val="003D63DD"/>
    <w:rsid w:val="003E41D2"/>
    <w:rsid w:val="003F02C4"/>
    <w:rsid w:val="004326B1"/>
    <w:rsid w:val="00446E27"/>
    <w:rsid w:val="004809BB"/>
    <w:rsid w:val="00482C1D"/>
    <w:rsid w:val="004A031B"/>
    <w:rsid w:val="004D2C28"/>
    <w:rsid w:val="00514E66"/>
    <w:rsid w:val="00524740"/>
    <w:rsid w:val="00532542"/>
    <w:rsid w:val="00532E31"/>
    <w:rsid w:val="00533F5F"/>
    <w:rsid w:val="0053481C"/>
    <w:rsid w:val="005379B7"/>
    <w:rsid w:val="00541346"/>
    <w:rsid w:val="00552980"/>
    <w:rsid w:val="00573451"/>
    <w:rsid w:val="0058147A"/>
    <w:rsid w:val="0058716E"/>
    <w:rsid w:val="005917F5"/>
    <w:rsid w:val="005A0728"/>
    <w:rsid w:val="005A168B"/>
    <w:rsid w:val="005A3729"/>
    <w:rsid w:val="005B1418"/>
    <w:rsid w:val="005B49D8"/>
    <w:rsid w:val="005C23B6"/>
    <w:rsid w:val="005C55D6"/>
    <w:rsid w:val="005D3CC6"/>
    <w:rsid w:val="005F6410"/>
    <w:rsid w:val="0060189F"/>
    <w:rsid w:val="00603058"/>
    <w:rsid w:val="0060407A"/>
    <w:rsid w:val="00615017"/>
    <w:rsid w:val="0067304E"/>
    <w:rsid w:val="00673A01"/>
    <w:rsid w:val="006772AC"/>
    <w:rsid w:val="00681067"/>
    <w:rsid w:val="006856EC"/>
    <w:rsid w:val="006A1246"/>
    <w:rsid w:val="006B0103"/>
    <w:rsid w:val="006B2838"/>
    <w:rsid w:val="006E0C91"/>
    <w:rsid w:val="00717515"/>
    <w:rsid w:val="00725B4E"/>
    <w:rsid w:val="00731477"/>
    <w:rsid w:val="00751BC8"/>
    <w:rsid w:val="00756751"/>
    <w:rsid w:val="007A6C15"/>
    <w:rsid w:val="007B298E"/>
    <w:rsid w:val="007C0FAE"/>
    <w:rsid w:val="007D15FB"/>
    <w:rsid w:val="007E48A3"/>
    <w:rsid w:val="007F4C04"/>
    <w:rsid w:val="007F5947"/>
    <w:rsid w:val="00801AE6"/>
    <w:rsid w:val="008035A8"/>
    <w:rsid w:val="00805B30"/>
    <w:rsid w:val="00820412"/>
    <w:rsid w:val="008226C9"/>
    <w:rsid w:val="00836B7A"/>
    <w:rsid w:val="00865AE2"/>
    <w:rsid w:val="00867629"/>
    <w:rsid w:val="00867ACD"/>
    <w:rsid w:val="00882615"/>
    <w:rsid w:val="008875D9"/>
    <w:rsid w:val="00893F6D"/>
    <w:rsid w:val="008A284A"/>
    <w:rsid w:val="008A50B9"/>
    <w:rsid w:val="008B0A79"/>
    <w:rsid w:val="008B4DD4"/>
    <w:rsid w:val="008C2864"/>
    <w:rsid w:val="008C3295"/>
    <w:rsid w:val="008D43D9"/>
    <w:rsid w:val="008D601D"/>
    <w:rsid w:val="008F0674"/>
    <w:rsid w:val="0090591A"/>
    <w:rsid w:val="00910235"/>
    <w:rsid w:val="00913B2E"/>
    <w:rsid w:val="00922B7A"/>
    <w:rsid w:val="009272DE"/>
    <w:rsid w:val="00931658"/>
    <w:rsid w:val="00936B93"/>
    <w:rsid w:val="00956CEE"/>
    <w:rsid w:val="0097105F"/>
    <w:rsid w:val="009A0097"/>
    <w:rsid w:val="009B638C"/>
    <w:rsid w:val="009D72B2"/>
    <w:rsid w:val="009D7473"/>
    <w:rsid w:val="009D74D6"/>
    <w:rsid w:val="009E3AEC"/>
    <w:rsid w:val="009E482D"/>
    <w:rsid w:val="009E5625"/>
    <w:rsid w:val="009F39F3"/>
    <w:rsid w:val="009F7302"/>
    <w:rsid w:val="00A00A67"/>
    <w:rsid w:val="00A0793E"/>
    <w:rsid w:val="00A07B0E"/>
    <w:rsid w:val="00A1336B"/>
    <w:rsid w:val="00A16D5A"/>
    <w:rsid w:val="00A170E3"/>
    <w:rsid w:val="00A209CB"/>
    <w:rsid w:val="00A36473"/>
    <w:rsid w:val="00A468B7"/>
    <w:rsid w:val="00A51D97"/>
    <w:rsid w:val="00A675A9"/>
    <w:rsid w:val="00A76ABB"/>
    <w:rsid w:val="00A808F3"/>
    <w:rsid w:val="00A918F2"/>
    <w:rsid w:val="00A93574"/>
    <w:rsid w:val="00AA00A7"/>
    <w:rsid w:val="00AB7FF4"/>
    <w:rsid w:val="00AC32CE"/>
    <w:rsid w:val="00AC7801"/>
    <w:rsid w:val="00AE00D4"/>
    <w:rsid w:val="00B03E5C"/>
    <w:rsid w:val="00B05D87"/>
    <w:rsid w:val="00B17870"/>
    <w:rsid w:val="00B3084E"/>
    <w:rsid w:val="00B37AB4"/>
    <w:rsid w:val="00B44B02"/>
    <w:rsid w:val="00B513F0"/>
    <w:rsid w:val="00B63DD8"/>
    <w:rsid w:val="00B763F1"/>
    <w:rsid w:val="00B954F2"/>
    <w:rsid w:val="00B97D8E"/>
    <w:rsid w:val="00BB76A6"/>
    <w:rsid w:val="00BB7764"/>
    <w:rsid w:val="00BD16DE"/>
    <w:rsid w:val="00BD5E6B"/>
    <w:rsid w:val="00BE151A"/>
    <w:rsid w:val="00C02C11"/>
    <w:rsid w:val="00C0333F"/>
    <w:rsid w:val="00C270B4"/>
    <w:rsid w:val="00C327AC"/>
    <w:rsid w:val="00C32F1D"/>
    <w:rsid w:val="00C35684"/>
    <w:rsid w:val="00C510C9"/>
    <w:rsid w:val="00C568D7"/>
    <w:rsid w:val="00C60F16"/>
    <w:rsid w:val="00C76781"/>
    <w:rsid w:val="00C80BC8"/>
    <w:rsid w:val="00CA3E04"/>
    <w:rsid w:val="00CA6CE6"/>
    <w:rsid w:val="00CA740D"/>
    <w:rsid w:val="00CB52AF"/>
    <w:rsid w:val="00CC47E3"/>
    <w:rsid w:val="00CD01E8"/>
    <w:rsid w:val="00CD2559"/>
    <w:rsid w:val="00D07100"/>
    <w:rsid w:val="00D101E2"/>
    <w:rsid w:val="00D20E0F"/>
    <w:rsid w:val="00D25E14"/>
    <w:rsid w:val="00D331DF"/>
    <w:rsid w:val="00D44A43"/>
    <w:rsid w:val="00D50157"/>
    <w:rsid w:val="00D64AE9"/>
    <w:rsid w:val="00D66AD0"/>
    <w:rsid w:val="00D70E9E"/>
    <w:rsid w:val="00D82499"/>
    <w:rsid w:val="00D9194E"/>
    <w:rsid w:val="00DA177D"/>
    <w:rsid w:val="00DA1907"/>
    <w:rsid w:val="00DB0D55"/>
    <w:rsid w:val="00DC455B"/>
    <w:rsid w:val="00E067F0"/>
    <w:rsid w:val="00E1314E"/>
    <w:rsid w:val="00E166F8"/>
    <w:rsid w:val="00E265FB"/>
    <w:rsid w:val="00E40CC5"/>
    <w:rsid w:val="00E51B4C"/>
    <w:rsid w:val="00E62250"/>
    <w:rsid w:val="00E82A2B"/>
    <w:rsid w:val="00E926A5"/>
    <w:rsid w:val="00E945E6"/>
    <w:rsid w:val="00EA42F6"/>
    <w:rsid w:val="00F1074E"/>
    <w:rsid w:val="00F20353"/>
    <w:rsid w:val="00F229AF"/>
    <w:rsid w:val="00F25320"/>
    <w:rsid w:val="00F51262"/>
    <w:rsid w:val="00F53D72"/>
    <w:rsid w:val="00F64F6A"/>
    <w:rsid w:val="00F70AFE"/>
    <w:rsid w:val="00F744CB"/>
    <w:rsid w:val="00F830CD"/>
    <w:rsid w:val="00F93AE5"/>
    <w:rsid w:val="00FA0F85"/>
    <w:rsid w:val="00FB065C"/>
    <w:rsid w:val="00FC27C9"/>
    <w:rsid w:val="00FC6E2F"/>
    <w:rsid w:val="00FD5AEA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D2"/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1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table" w:styleId="Tabellrutnt">
    <w:name w:val="Table Grid"/>
    <w:basedOn w:val="Normaltabell"/>
    <w:rsid w:val="00A468B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8035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C455B"/>
    <w:rPr>
      <w:rFonts w:ascii="Tahoma" w:hAnsi="Tahoma" w:cs="Tahoma"/>
      <w:sz w:val="16"/>
      <w:szCs w:val="16"/>
    </w:rPr>
  </w:style>
  <w:style w:type="paragraph" w:customStyle="1" w:styleId="Dokumentrubrik">
    <w:name w:val="Dokumentrubrik"/>
    <w:basedOn w:val="Normal"/>
    <w:rsid w:val="00B44B02"/>
    <w:pPr>
      <w:spacing w:line="280" w:lineRule="exact"/>
    </w:pPr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B44B02"/>
    <w:rPr>
      <w:rFonts w:ascii="Georgia" w:hAnsi="Georgia"/>
      <w:sz w:val="16"/>
    </w:rPr>
  </w:style>
  <w:style w:type="paragraph" w:customStyle="1" w:styleId="Sidnumrering">
    <w:name w:val="Sidnumrering"/>
    <w:basedOn w:val="Normal"/>
    <w:rsid w:val="00B44B02"/>
    <w:pPr>
      <w:spacing w:line="280" w:lineRule="exact"/>
      <w:jc w:val="right"/>
    </w:pPr>
    <w:rPr>
      <w:rFonts w:ascii="Georgia" w:hAnsi="Georgia"/>
    </w:rPr>
  </w:style>
  <w:style w:type="paragraph" w:customStyle="1" w:styleId="Smal">
    <w:name w:val="Smal"/>
    <w:basedOn w:val="Normal"/>
    <w:rsid w:val="00B44B02"/>
    <w:rPr>
      <w:rFonts w:ascii="Georgia" w:hAnsi="Georgia"/>
      <w:sz w:val="2"/>
      <w:szCs w:val="2"/>
    </w:rPr>
  </w:style>
  <w:style w:type="paragraph" w:customStyle="1" w:styleId="Ledtextsidfot">
    <w:name w:val="Ledtext sidfot"/>
    <w:basedOn w:val="Ledtext"/>
    <w:rsid w:val="00B44B02"/>
    <w:pPr>
      <w:spacing w:before="40"/>
    </w:pPr>
  </w:style>
  <w:style w:type="paragraph" w:customStyle="1" w:styleId="Flttext">
    <w:name w:val="Fälttext"/>
    <w:basedOn w:val="Ledtext"/>
    <w:rsid w:val="00B44B02"/>
    <w:pPr>
      <w:spacing w:line="240" w:lineRule="exact"/>
    </w:pPr>
    <w:rPr>
      <w:snapToGrid w:val="0"/>
      <w:sz w:val="18"/>
    </w:rPr>
  </w:style>
  <w:style w:type="character" w:styleId="Hyperlnk">
    <w:name w:val="Hyperlink"/>
    <w:rsid w:val="00F70AFE"/>
    <w:rPr>
      <w:color w:val="0000FF"/>
      <w:u w:val="single"/>
    </w:rPr>
  </w:style>
  <w:style w:type="paragraph" w:customStyle="1" w:styleId="1515Char">
    <w:name w:val="1515 Char"/>
    <w:basedOn w:val="Normal"/>
    <w:rsid w:val="00FB065C"/>
    <w:pPr>
      <w:ind w:left="851" w:right="851"/>
      <w:jc w:val="both"/>
    </w:pPr>
    <w:rPr>
      <w:sz w:val="24"/>
    </w:rPr>
  </w:style>
  <w:style w:type="character" w:customStyle="1" w:styleId="1515Char1">
    <w:name w:val="1515 Char1"/>
    <w:link w:val="1515"/>
    <w:rsid w:val="00FB06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D2"/>
  </w:style>
  <w:style w:type="paragraph" w:styleId="Rubrik1">
    <w:name w:val="heading 1"/>
    <w:aliases w:val="Rubrik 1 Ny"/>
    <w:basedOn w:val="Normal"/>
    <w:next w:val="Normal"/>
    <w:qFormat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1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semiHidden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</w:style>
  <w:style w:type="paragraph" w:customStyle="1" w:styleId="SidfotSidfotNy">
    <w:name w:val="Sidfot.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table" w:styleId="Tabellrutnt">
    <w:name w:val="Table Grid"/>
    <w:basedOn w:val="Normaltabell"/>
    <w:rsid w:val="00A468B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8035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C455B"/>
    <w:rPr>
      <w:rFonts w:ascii="Tahoma" w:hAnsi="Tahoma" w:cs="Tahoma"/>
      <w:sz w:val="16"/>
      <w:szCs w:val="16"/>
    </w:rPr>
  </w:style>
  <w:style w:type="paragraph" w:customStyle="1" w:styleId="Dokumentrubrik">
    <w:name w:val="Dokumentrubrik"/>
    <w:basedOn w:val="Normal"/>
    <w:rsid w:val="00B44B02"/>
    <w:pPr>
      <w:spacing w:line="280" w:lineRule="exact"/>
    </w:pPr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B44B02"/>
    <w:rPr>
      <w:rFonts w:ascii="Georgia" w:hAnsi="Georgia"/>
      <w:sz w:val="16"/>
    </w:rPr>
  </w:style>
  <w:style w:type="paragraph" w:customStyle="1" w:styleId="Sidnumrering">
    <w:name w:val="Sidnumrering"/>
    <w:basedOn w:val="Normal"/>
    <w:rsid w:val="00B44B02"/>
    <w:pPr>
      <w:spacing w:line="280" w:lineRule="exact"/>
      <w:jc w:val="right"/>
    </w:pPr>
    <w:rPr>
      <w:rFonts w:ascii="Georgia" w:hAnsi="Georgia"/>
    </w:rPr>
  </w:style>
  <w:style w:type="paragraph" w:customStyle="1" w:styleId="Smal">
    <w:name w:val="Smal"/>
    <w:basedOn w:val="Normal"/>
    <w:rsid w:val="00B44B02"/>
    <w:rPr>
      <w:rFonts w:ascii="Georgia" w:hAnsi="Georgia"/>
      <w:sz w:val="2"/>
      <w:szCs w:val="2"/>
    </w:rPr>
  </w:style>
  <w:style w:type="paragraph" w:customStyle="1" w:styleId="Ledtextsidfot">
    <w:name w:val="Ledtext sidfot"/>
    <w:basedOn w:val="Ledtext"/>
    <w:rsid w:val="00B44B02"/>
    <w:pPr>
      <w:spacing w:before="40"/>
    </w:pPr>
  </w:style>
  <w:style w:type="paragraph" w:customStyle="1" w:styleId="Flttext">
    <w:name w:val="Fälttext"/>
    <w:basedOn w:val="Ledtext"/>
    <w:rsid w:val="00B44B02"/>
    <w:pPr>
      <w:spacing w:line="240" w:lineRule="exact"/>
    </w:pPr>
    <w:rPr>
      <w:snapToGrid w:val="0"/>
      <w:sz w:val="18"/>
    </w:rPr>
  </w:style>
  <w:style w:type="character" w:styleId="Hyperlnk">
    <w:name w:val="Hyperlink"/>
    <w:rsid w:val="00F70AFE"/>
    <w:rPr>
      <w:color w:val="0000FF"/>
      <w:u w:val="single"/>
    </w:rPr>
  </w:style>
  <w:style w:type="paragraph" w:customStyle="1" w:styleId="1515Char">
    <w:name w:val="1515 Char"/>
    <w:basedOn w:val="Normal"/>
    <w:rsid w:val="00FB065C"/>
    <w:pPr>
      <w:ind w:left="851" w:right="851"/>
      <w:jc w:val="both"/>
    </w:pPr>
    <w:rPr>
      <w:sz w:val="24"/>
    </w:rPr>
  </w:style>
  <w:style w:type="character" w:customStyle="1" w:styleId="1515Char1">
    <w:name w:val="1515 Char1"/>
    <w:link w:val="1515"/>
    <w:rsid w:val="00FB06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27</TotalTime>
  <Pages>1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efterkontroll av skyddsrum</vt:lpstr>
    </vt:vector>
  </TitlesOfParts>
  <Company>MSB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efterkontroll av skyddsrum</dc:title>
  <dc:creator>Björn Ekengren</dc:creator>
  <cp:lastModifiedBy>Ekengren Björn</cp:lastModifiedBy>
  <cp:revision>4</cp:revision>
  <cp:lastPrinted>2012-05-16T09:37:00Z</cp:lastPrinted>
  <dcterms:created xsi:type="dcterms:W3CDTF">2016-03-17T08:19:00Z</dcterms:created>
  <dcterms:modified xsi:type="dcterms:W3CDTF">2016-12-05T09:40:00Z</dcterms:modified>
</cp:coreProperties>
</file>